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Dispositiondetableau"/>
        <w:tblW w:w="0" w:type="auto"/>
        <w:jc w:val="center"/>
        <w:tblLayout w:type="fixed"/>
        <w:tblLook w:val="04A0" w:firstRow="1" w:lastRow="0" w:firstColumn="1" w:lastColumn="0" w:noHBand="0" w:noVBand="1"/>
        <w:tblDescription w:val="Brochure layout table page 1"/>
      </w:tblPr>
      <w:tblGrid>
        <w:gridCol w:w="3840"/>
        <w:gridCol w:w="713"/>
        <w:gridCol w:w="713"/>
        <w:gridCol w:w="3843"/>
        <w:gridCol w:w="720"/>
        <w:gridCol w:w="720"/>
        <w:gridCol w:w="3851"/>
      </w:tblGrid>
      <w:tr w:rsidR="00EF7C69" w:rsidRPr="002360E7">
        <w:trPr>
          <w:trHeight w:hRule="exact" w:val="10800"/>
          <w:jc w:val="center"/>
        </w:trPr>
        <w:tc>
          <w:tcPr>
            <w:tcW w:w="3840" w:type="dxa"/>
          </w:tcPr>
          <w:p w:rsidR="00EF7C69" w:rsidRPr="002360E7" w:rsidRDefault="00EF7C69" w:rsidP="00E44A0F">
            <w:pPr>
              <w:pStyle w:val="Lgende"/>
              <w:rPr>
                <w:noProof/>
              </w:rPr>
            </w:pPr>
          </w:p>
          <w:p w:rsidR="00EF7C69" w:rsidRPr="002360E7" w:rsidRDefault="00EF7C69" w:rsidP="00E44A0F">
            <w:pPr>
              <w:pStyle w:val="Listepuces"/>
              <w:numPr>
                <w:ilvl w:val="0"/>
                <w:numId w:val="0"/>
              </w:numPr>
              <w:ind w:left="288"/>
              <w:rPr>
                <w:noProof/>
              </w:rPr>
            </w:pPr>
          </w:p>
        </w:tc>
        <w:tc>
          <w:tcPr>
            <w:tcW w:w="713" w:type="dxa"/>
          </w:tcPr>
          <w:p w:rsidR="00EF7C69" w:rsidRPr="002360E7" w:rsidRDefault="00EF7C69">
            <w:pPr>
              <w:rPr>
                <w:noProof/>
              </w:rPr>
            </w:pPr>
          </w:p>
        </w:tc>
        <w:tc>
          <w:tcPr>
            <w:tcW w:w="713" w:type="dxa"/>
          </w:tcPr>
          <w:p w:rsidR="00EF7C69" w:rsidRPr="002360E7" w:rsidRDefault="00EF7C69">
            <w:pPr>
              <w:rPr>
                <w:noProof/>
              </w:rPr>
            </w:pPr>
          </w:p>
        </w:tc>
        <w:tc>
          <w:tcPr>
            <w:tcW w:w="3843" w:type="dxa"/>
          </w:tcPr>
          <w:tbl>
            <w:tblPr>
              <w:tblStyle w:val="Dispositiondetableau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843"/>
            </w:tblGrid>
            <w:tr w:rsidR="00EF7C69" w:rsidRPr="002360E7">
              <w:trPr>
                <w:trHeight w:hRule="exact" w:val="7920"/>
              </w:trPr>
              <w:tc>
                <w:tcPr>
                  <w:tcW w:w="5000" w:type="pct"/>
                </w:tcPr>
                <w:p w:rsidR="00EF7C69" w:rsidRPr="002360E7" w:rsidRDefault="00EF7C69">
                  <w:pPr>
                    <w:rPr>
                      <w:noProof/>
                    </w:rPr>
                  </w:pPr>
                </w:p>
              </w:tc>
            </w:tr>
            <w:tr w:rsidR="00EF7C69" w:rsidRPr="002360E7">
              <w:trPr>
                <w:trHeight w:hRule="exact" w:val="2880"/>
              </w:trPr>
              <w:tc>
                <w:tcPr>
                  <w:tcW w:w="5000" w:type="pct"/>
                  <w:vAlign w:val="bottom"/>
                </w:tcPr>
                <w:tbl>
                  <w:tblPr>
                    <w:tblW w:w="443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14"/>
                    <w:gridCol w:w="20"/>
                    <w:gridCol w:w="2603"/>
                  </w:tblGrid>
                  <w:tr w:rsidR="00EF7C69" w:rsidRPr="002360E7" w:rsidTr="00E44A0F">
                    <w:tc>
                      <w:tcPr>
                        <w:tcW w:w="2044" w:type="pct"/>
                        <w:vAlign w:val="center"/>
                      </w:tcPr>
                      <w:p w:rsidR="00EF7C69" w:rsidRPr="002360E7" w:rsidRDefault="00EF7C69">
                        <w:pPr>
                          <w:pStyle w:val="Sansinterligne"/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23" w:type="pct"/>
                      </w:tcPr>
                      <w:p w:rsidR="00EF7C69" w:rsidRPr="002360E7" w:rsidRDefault="00EF7C69">
                        <w:pPr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2933" w:type="pct"/>
                      </w:tcPr>
                      <w:p w:rsidR="00EF7C69" w:rsidRPr="002360E7" w:rsidRDefault="00EF7C69" w:rsidP="00E44A0F">
                        <w:pPr>
                          <w:pStyle w:val="Pieddepage"/>
                          <w:rPr>
                            <w:noProof/>
                          </w:rPr>
                        </w:pPr>
                      </w:p>
                    </w:tc>
                  </w:tr>
                </w:tbl>
                <w:p w:rsidR="00EF7C69" w:rsidRPr="002360E7" w:rsidRDefault="00EF7C69">
                  <w:pPr>
                    <w:rPr>
                      <w:noProof/>
                    </w:rPr>
                  </w:pPr>
                </w:p>
              </w:tc>
            </w:tr>
          </w:tbl>
          <w:p w:rsidR="00EF7C69" w:rsidRPr="002360E7" w:rsidRDefault="00EF7C69">
            <w:pPr>
              <w:rPr>
                <w:noProof/>
              </w:rPr>
            </w:pPr>
          </w:p>
        </w:tc>
        <w:tc>
          <w:tcPr>
            <w:tcW w:w="720" w:type="dxa"/>
          </w:tcPr>
          <w:p w:rsidR="00EF7C69" w:rsidRPr="002360E7" w:rsidRDefault="00EF7C69">
            <w:pPr>
              <w:rPr>
                <w:noProof/>
              </w:rPr>
            </w:pPr>
          </w:p>
        </w:tc>
        <w:tc>
          <w:tcPr>
            <w:tcW w:w="720" w:type="dxa"/>
          </w:tcPr>
          <w:p w:rsidR="00EF7C69" w:rsidRPr="002360E7" w:rsidRDefault="006C3CDE">
            <w:pPr>
              <w:rPr>
                <w:noProof/>
              </w:rPr>
            </w:pPr>
            <w:r>
              <w:rPr>
                <w:noProof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62E74A1" wp14:editId="4F3D3A93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-19050</wp:posOffset>
                      </wp:positionV>
                      <wp:extent cx="3133725" cy="7048500"/>
                      <wp:effectExtent l="0" t="0" r="28575" b="19050"/>
                      <wp:wrapNone/>
                      <wp:docPr id="8" name="Zone de text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33725" cy="7048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36CCF" w:rsidRPr="0058612D" w:rsidRDefault="00036CCF" w:rsidP="00036CCF">
                                  <w:pPr>
                                    <w:spacing w:line="240" w:lineRule="auto"/>
                                    <w:rPr>
                                      <w:rFonts w:ascii="Comic Sans MS" w:hAnsi="Comic Sans MS"/>
                                      <w:b/>
                                      <w:color w:val="0070C0"/>
                                      <w:sz w:val="24"/>
                                      <w:szCs w:val="24"/>
                                    </w:rPr>
                                  </w:pPr>
                                  <w:r w:rsidRPr="0058612D">
                                    <w:rPr>
                                      <w:rFonts w:ascii="Comic Sans MS" w:hAnsi="Comic Sans MS"/>
                                      <w:b/>
                                      <w:color w:val="0070C0"/>
                                      <w:sz w:val="24"/>
                                      <w:szCs w:val="24"/>
                                    </w:rPr>
                                    <w:t xml:space="preserve">Suis-je un outremangeur compulsif? </w:t>
                                  </w:r>
                                </w:p>
                                <w:p w:rsidR="00036CCF" w:rsidRPr="0058612D" w:rsidRDefault="00036CCF" w:rsidP="00036CCF">
                                  <w:pPr>
                                    <w:spacing w:line="240" w:lineRule="auto"/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</w:pPr>
                                  <w:proofErr w:type="gramStart"/>
                                  <w:r w:rsidRPr="0058612D"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  <w:t>1.Mangez</w:t>
                                  </w:r>
                                  <w:proofErr w:type="gramEnd"/>
                                  <w:r w:rsidRPr="0058612D"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  <w:t>-vous quand vous n'avez pas faim ?</w:t>
                                  </w:r>
                                </w:p>
                                <w:p w:rsidR="00036CCF" w:rsidRPr="0058612D" w:rsidRDefault="00036CCF" w:rsidP="00036CCF">
                                  <w:pPr>
                                    <w:spacing w:line="240" w:lineRule="auto"/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</w:pPr>
                                  <w:proofErr w:type="gramStart"/>
                                  <w:r w:rsidRPr="0058612D"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  <w:t>2.Avez</w:t>
                                  </w:r>
                                  <w:proofErr w:type="gramEnd"/>
                                  <w:r w:rsidRPr="0058612D"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  <w:t>-vous des fringales sans raison apparente ?</w:t>
                                  </w:r>
                                </w:p>
                                <w:p w:rsidR="00036CCF" w:rsidRPr="0058612D" w:rsidRDefault="00036CCF" w:rsidP="00036CCF">
                                  <w:pPr>
                                    <w:spacing w:line="240" w:lineRule="auto"/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</w:pPr>
                                  <w:proofErr w:type="gramStart"/>
                                  <w:r w:rsidRPr="0058612D"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  <w:t>3.Eprouvez</w:t>
                                  </w:r>
                                  <w:proofErr w:type="gramEnd"/>
                                  <w:r w:rsidRPr="0058612D"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  <w:t>-vous un sentiment de culpabilité, des remords après avoir trop mangé ?</w:t>
                                  </w:r>
                                </w:p>
                                <w:p w:rsidR="00036CCF" w:rsidRPr="0058612D" w:rsidRDefault="00036CCF" w:rsidP="00036CCF">
                                  <w:pPr>
                                    <w:spacing w:line="240" w:lineRule="auto"/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</w:pPr>
                                  <w:proofErr w:type="gramStart"/>
                                  <w:r w:rsidRPr="0058612D"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  <w:t>4.Accordez</w:t>
                                  </w:r>
                                  <w:proofErr w:type="gramEnd"/>
                                  <w:r w:rsidRPr="0058612D"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  <w:t>-vous trop de temps et de pensée</w:t>
                                  </w:r>
                                  <w:r w:rsidR="00CC1937"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  <w:t>s</w:t>
                                  </w:r>
                                  <w:r w:rsidRPr="0058612D"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  <w:t xml:space="preserve"> à la nourriture ?</w:t>
                                  </w:r>
                                </w:p>
                                <w:p w:rsidR="00036CCF" w:rsidRPr="0058612D" w:rsidRDefault="00036CCF" w:rsidP="00036CCF">
                                  <w:pPr>
                                    <w:spacing w:line="240" w:lineRule="auto"/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</w:pPr>
                                  <w:proofErr w:type="gramStart"/>
                                  <w:r w:rsidRPr="0058612D"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  <w:t>5.Espérez</w:t>
                                  </w:r>
                                  <w:proofErr w:type="gramEnd"/>
                                  <w:r w:rsidRPr="0058612D"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  <w:t>-vous avec plaisir et anticipation les moments où vous pourrez manger seul ?</w:t>
                                  </w:r>
                                </w:p>
                                <w:p w:rsidR="00036CCF" w:rsidRPr="0058612D" w:rsidRDefault="00036CCF" w:rsidP="00036CCF">
                                  <w:pPr>
                                    <w:spacing w:line="240" w:lineRule="auto"/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</w:pPr>
                                  <w:proofErr w:type="gramStart"/>
                                  <w:r w:rsidRPr="0058612D"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  <w:t>6.Préméditez</w:t>
                                  </w:r>
                                  <w:proofErr w:type="gramEnd"/>
                                  <w:r w:rsidRPr="0058612D"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  <w:t>-vous d’avance l’exécution de vos fringales secrètes?</w:t>
                                  </w:r>
                                </w:p>
                                <w:p w:rsidR="00036CCF" w:rsidRPr="0058612D" w:rsidRDefault="00036CCF" w:rsidP="00036CCF">
                                  <w:pPr>
                                    <w:spacing w:line="240" w:lineRule="auto"/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</w:pPr>
                                  <w:proofErr w:type="gramStart"/>
                                  <w:r w:rsidRPr="0058612D"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  <w:t>7.Mangez</w:t>
                                  </w:r>
                                  <w:proofErr w:type="gramEnd"/>
                                  <w:r w:rsidRPr="0058612D"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  <w:t>-vous de façon raisonnable devant les autres, vous rattrapant plus tard quand vous êtes seul ?</w:t>
                                  </w:r>
                                </w:p>
                                <w:p w:rsidR="00036CCF" w:rsidRPr="0058612D" w:rsidRDefault="00036CCF" w:rsidP="00036CCF">
                                  <w:pPr>
                                    <w:spacing w:line="240" w:lineRule="auto"/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</w:pPr>
                                  <w:proofErr w:type="gramStart"/>
                                  <w:r w:rsidRPr="0058612D"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  <w:t>8.Votre</w:t>
                                  </w:r>
                                  <w:proofErr w:type="gramEnd"/>
                                  <w:r w:rsidRPr="0058612D"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  <w:t xml:space="preserve"> poids affecte-t-il votre façon de vivre votre vie ?</w:t>
                                  </w:r>
                                </w:p>
                                <w:p w:rsidR="00036CCF" w:rsidRPr="0058612D" w:rsidRDefault="00036CCF" w:rsidP="00036CCF">
                                  <w:pPr>
                                    <w:spacing w:line="240" w:lineRule="auto"/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</w:pPr>
                                  <w:proofErr w:type="gramStart"/>
                                  <w:r w:rsidRPr="0058612D"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  <w:t>9.Avez</w:t>
                                  </w:r>
                                  <w:proofErr w:type="gramEnd"/>
                                  <w:r w:rsidRPr="0058612D"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  <w:t>-vous suivi un régime pendant une semaine ou plus, avec pour résultat la déception de ne pas avoir atteint votre but?</w:t>
                                  </w:r>
                                </w:p>
                                <w:p w:rsidR="00036CCF" w:rsidRPr="0058612D" w:rsidRDefault="00036CCF" w:rsidP="00036CCF">
                                  <w:pPr>
                                    <w:spacing w:line="240" w:lineRule="auto"/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</w:pPr>
                                  <w:r w:rsidRPr="0058612D"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  <w:t>10.Éprouvez-vous du ressentiment face aux autres qui vous disent « d'avoir un peu de volonté pour arrêter de trop manger »?</w:t>
                                  </w:r>
                                </w:p>
                                <w:p w:rsidR="00036CCF" w:rsidRPr="0058612D" w:rsidRDefault="00036CCF" w:rsidP="00036CCF">
                                  <w:pPr>
                                    <w:spacing w:line="240" w:lineRule="auto"/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</w:pPr>
                                  <w:r w:rsidRPr="0058612D"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  <w:t>11</w:t>
                                  </w:r>
                                  <w:proofErr w:type="gramStart"/>
                                  <w:r w:rsidRPr="0058612D"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  <w:t>.Malgré</w:t>
                                  </w:r>
                                  <w:proofErr w:type="gramEnd"/>
                                  <w:r w:rsidRPr="0058612D"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  <w:t xml:space="preserve"> l'évidence du contraire, avez-vous continué d'affirmer que par vous-même vous pouvez suivre un régime quand bon vous semble ?</w:t>
                                  </w:r>
                                </w:p>
                                <w:p w:rsidR="002204E9" w:rsidRDefault="00036CCF" w:rsidP="002204E9">
                                  <w:pPr>
                                    <w:spacing w:line="240" w:lineRule="auto"/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</w:pPr>
                                  <w:r w:rsidRPr="0058612D"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  <w:t>12</w:t>
                                  </w:r>
                                  <w:proofErr w:type="gramStart"/>
                                  <w:r w:rsidRPr="0058612D"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  <w:t>.Avez</w:t>
                                  </w:r>
                                  <w:proofErr w:type="gramEnd"/>
                                  <w:r w:rsidRPr="0058612D"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  <w:t>-vous un grand désir de manger à des moments définis du jour et de la nuit en dehors des heures de repas?</w:t>
                                  </w:r>
                                </w:p>
                                <w:p w:rsidR="00E44A0F" w:rsidRDefault="00036CCF" w:rsidP="002204E9">
                                  <w:pPr>
                                    <w:spacing w:line="240" w:lineRule="auto"/>
                                  </w:pPr>
                                  <w:r w:rsidRPr="0058612D"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  <w:t>13</w:t>
                                  </w:r>
                                  <w:proofErr w:type="gramStart"/>
                                  <w:r w:rsidRPr="0058612D"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  <w:t>.Mangez</w:t>
                                  </w:r>
                                  <w:proofErr w:type="gramEnd"/>
                                  <w:r w:rsidRPr="0058612D"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  <w:t>-vous pour fuir les difficultés et les ennuis 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62E74A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8" o:spid="_x0000_s1026" type="#_x0000_t202" style="position:absolute;margin-left:5.8pt;margin-top:-1.5pt;width:246.75pt;height:5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" fillcolor="white [3201]" strokeweight=".5pt">
                      <v:textbox>
                        <w:txbxContent>
                          <w:p w:rsidR="00036CCF" w:rsidRPr="0058612D" w:rsidRDefault="00036CCF" w:rsidP="00036CCF">
                            <w:pPr>
                              <w:spacing w:line="240" w:lineRule="auto"/>
                              <w:rPr>
                                <w:rFonts w:ascii="Comic Sans MS" w:hAnsi="Comic Sans MS"/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58612D">
                              <w:rPr>
                                <w:rFonts w:ascii="Comic Sans MS" w:hAnsi="Comic Sans MS"/>
                                <w:b/>
                                <w:color w:val="0070C0"/>
                                <w:sz w:val="24"/>
                                <w:szCs w:val="24"/>
                              </w:rPr>
                              <w:t xml:space="preserve">Suis-je un outremangeur compulsif? </w:t>
                            </w:r>
                          </w:p>
                          <w:p w:rsidR="00036CCF" w:rsidRPr="0058612D" w:rsidRDefault="00036CCF" w:rsidP="00036CCF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proofErr w:type="gramStart"/>
                            <w:r w:rsidRPr="0058612D">
                              <w:rPr>
                                <w:rFonts w:ascii="Comic Sans MS" w:hAnsi="Comic Sans MS"/>
                                <w:sz w:val="20"/>
                              </w:rPr>
                              <w:t>1.Mangez</w:t>
                            </w:r>
                            <w:proofErr w:type="gramEnd"/>
                            <w:r w:rsidRPr="0058612D">
                              <w:rPr>
                                <w:rFonts w:ascii="Comic Sans MS" w:hAnsi="Comic Sans MS"/>
                                <w:sz w:val="20"/>
                              </w:rPr>
                              <w:t>-vous quand vous n'avez pas faim ?</w:t>
                            </w:r>
                          </w:p>
                          <w:p w:rsidR="00036CCF" w:rsidRPr="0058612D" w:rsidRDefault="00036CCF" w:rsidP="00036CCF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proofErr w:type="gramStart"/>
                            <w:r w:rsidRPr="0058612D">
                              <w:rPr>
                                <w:rFonts w:ascii="Comic Sans MS" w:hAnsi="Comic Sans MS"/>
                                <w:sz w:val="20"/>
                              </w:rPr>
                              <w:t>2.Avez</w:t>
                            </w:r>
                            <w:proofErr w:type="gramEnd"/>
                            <w:r w:rsidRPr="0058612D">
                              <w:rPr>
                                <w:rFonts w:ascii="Comic Sans MS" w:hAnsi="Comic Sans MS"/>
                                <w:sz w:val="20"/>
                              </w:rPr>
                              <w:t>-vous des fringales sans raison apparente ?</w:t>
                            </w:r>
                          </w:p>
                          <w:p w:rsidR="00036CCF" w:rsidRPr="0058612D" w:rsidRDefault="00036CCF" w:rsidP="00036CCF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proofErr w:type="gramStart"/>
                            <w:r w:rsidRPr="0058612D">
                              <w:rPr>
                                <w:rFonts w:ascii="Comic Sans MS" w:hAnsi="Comic Sans MS"/>
                                <w:sz w:val="20"/>
                              </w:rPr>
                              <w:t>3.Eprouvez</w:t>
                            </w:r>
                            <w:proofErr w:type="gramEnd"/>
                            <w:r w:rsidRPr="0058612D">
                              <w:rPr>
                                <w:rFonts w:ascii="Comic Sans MS" w:hAnsi="Comic Sans MS"/>
                                <w:sz w:val="20"/>
                              </w:rPr>
                              <w:t>-vous un sentiment de culpabilité, des remords après avoir trop mangé ?</w:t>
                            </w:r>
                          </w:p>
                          <w:p w:rsidR="00036CCF" w:rsidRPr="0058612D" w:rsidRDefault="00036CCF" w:rsidP="00036CCF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proofErr w:type="gramStart"/>
                            <w:r w:rsidRPr="0058612D">
                              <w:rPr>
                                <w:rFonts w:ascii="Comic Sans MS" w:hAnsi="Comic Sans MS"/>
                                <w:sz w:val="20"/>
                              </w:rPr>
                              <w:t>4.Accordez</w:t>
                            </w:r>
                            <w:proofErr w:type="gramEnd"/>
                            <w:r w:rsidRPr="0058612D">
                              <w:rPr>
                                <w:rFonts w:ascii="Comic Sans MS" w:hAnsi="Comic Sans MS"/>
                                <w:sz w:val="20"/>
                              </w:rPr>
                              <w:t>-vous trop de temps et de pensée</w:t>
                            </w:r>
                            <w:r w:rsidR="00CC1937">
                              <w:rPr>
                                <w:rFonts w:ascii="Comic Sans MS" w:hAnsi="Comic Sans MS"/>
                                <w:sz w:val="20"/>
                              </w:rPr>
                              <w:t>s</w:t>
                            </w:r>
                            <w:r w:rsidRPr="0058612D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à la nourriture ?</w:t>
                            </w:r>
                          </w:p>
                          <w:p w:rsidR="00036CCF" w:rsidRPr="0058612D" w:rsidRDefault="00036CCF" w:rsidP="00036CCF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proofErr w:type="gramStart"/>
                            <w:r w:rsidRPr="0058612D">
                              <w:rPr>
                                <w:rFonts w:ascii="Comic Sans MS" w:hAnsi="Comic Sans MS"/>
                                <w:sz w:val="20"/>
                              </w:rPr>
                              <w:t>5.Espérez</w:t>
                            </w:r>
                            <w:proofErr w:type="gramEnd"/>
                            <w:r w:rsidRPr="0058612D">
                              <w:rPr>
                                <w:rFonts w:ascii="Comic Sans MS" w:hAnsi="Comic Sans MS"/>
                                <w:sz w:val="20"/>
                              </w:rPr>
                              <w:t>-vous avec plaisir et anticipation les moments où vous pourrez manger seul ?</w:t>
                            </w:r>
                          </w:p>
                          <w:p w:rsidR="00036CCF" w:rsidRPr="0058612D" w:rsidRDefault="00036CCF" w:rsidP="00036CCF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proofErr w:type="gramStart"/>
                            <w:r w:rsidRPr="0058612D">
                              <w:rPr>
                                <w:rFonts w:ascii="Comic Sans MS" w:hAnsi="Comic Sans MS"/>
                                <w:sz w:val="20"/>
                              </w:rPr>
                              <w:t>6.Préméditez</w:t>
                            </w:r>
                            <w:proofErr w:type="gramEnd"/>
                            <w:r w:rsidRPr="0058612D">
                              <w:rPr>
                                <w:rFonts w:ascii="Comic Sans MS" w:hAnsi="Comic Sans MS"/>
                                <w:sz w:val="20"/>
                              </w:rPr>
                              <w:t>-vous d’avance l’exécution de vos fringales secrètes?</w:t>
                            </w:r>
                          </w:p>
                          <w:p w:rsidR="00036CCF" w:rsidRPr="0058612D" w:rsidRDefault="00036CCF" w:rsidP="00036CCF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proofErr w:type="gramStart"/>
                            <w:r w:rsidRPr="0058612D">
                              <w:rPr>
                                <w:rFonts w:ascii="Comic Sans MS" w:hAnsi="Comic Sans MS"/>
                                <w:sz w:val="20"/>
                              </w:rPr>
                              <w:t>7.Mangez</w:t>
                            </w:r>
                            <w:proofErr w:type="gramEnd"/>
                            <w:r w:rsidRPr="0058612D">
                              <w:rPr>
                                <w:rFonts w:ascii="Comic Sans MS" w:hAnsi="Comic Sans MS"/>
                                <w:sz w:val="20"/>
                              </w:rPr>
                              <w:t>-vous de façon raisonnable devant les autres, vous rattrapant plus tard quand vous êtes seul ?</w:t>
                            </w:r>
                          </w:p>
                          <w:p w:rsidR="00036CCF" w:rsidRPr="0058612D" w:rsidRDefault="00036CCF" w:rsidP="00036CCF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proofErr w:type="gramStart"/>
                            <w:r w:rsidRPr="0058612D">
                              <w:rPr>
                                <w:rFonts w:ascii="Comic Sans MS" w:hAnsi="Comic Sans MS"/>
                                <w:sz w:val="20"/>
                              </w:rPr>
                              <w:t>8.Votre</w:t>
                            </w:r>
                            <w:proofErr w:type="gramEnd"/>
                            <w:r w:rsidRPr="0058612D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poids affecte-t-il votre façon de vivre votre vie ?</w:t>
                            </w:r>
                          </w:p>
                          <w:p w:rsidR="00036CCF" w:rsidRPr="0058612D" w:rsidRDefault="00036CCF" w:rsidP="00036CCF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proofErr w:type="gramStart"/>
                            <w:r w:rsidRPr="0058612D">
                              <w:rPr>
                                <w:rFonts w:ascii="Comic Sans MS" w:hAnsi="Comic Sans MS"/>
                                <w:sz w:val="20"/>
                              </w:rPr>
                              <w:t>9.Avez</w:t>
                            </w:r>
                            <w:proofErr w:type="gramEnd"/>
                            <w:r w:rsidRPr="0058612D">
                              <w:rPr>
                                <w:rFonts w:ascii="Comic Sans MS" w:hAnsi="Comic Sans MS"/>
                                <w:sz w:val="20"/>
                              </w:rPr>
                              <w:t>-vous suivi un régime pendant une semaine ou plus, avec pour résultat la déception de ne pas avoir atteint votre but?</w:t>
                            </w:r>
                          </w:p>
                          <w:p w:rsidR="00036CCF" w:rsidRPr="0058612D" w:rsidRDefault="00036CCF" w:rsidP="00036CCF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58612D">
                              <w:rPr>
                                <w:rFonts w:ascii="Comic Sans MS" w:hAnsi="Comic Sans MS"/>
                                <w:sz w:val="20"/>
                              </w:rPr>
                              <w:t>10.Éprouvez-vous du ressentiment face aux autres qui vous disent « d'avoir un peu de volonté pour arrêter de trop manger »?</w:t>
                            </w:r>
                          </w:p>
                          <w:p w:rsidR="00036CCF" w:rsidRPr="0058612D" w:rsidRDefault="00036CCF" w:rsidP="00036CCF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58612D">
                              <w:rPr>
                                <w:rFonts w:ascii="Comic Sans MS" w:hAnsi="Comic Sans MS"/>
                                <w:sz w:val="20"/>
                              </w:rPr>
                              <w:t>11</w:t>
                            </w:r>
                            <w:proofErr w:type="gramStart"/>
                            <w:r w:rsidRPr="0058612D">
                              <w:rPr>
                                <w:rFonts w:ascii="Comic Sans MS" w:hAnsi="Comic Sans MS"/>
                                <w:sz w:val="20"/>
                              </w:rPr>
                              <w:t>.Malgré</w:t>
                            </w:r>
                            <w:proofErr w:type="gramEnd"/>
                            <w:r w:rsidRPr="0058612D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l'évidence du contraire, avez-vous continué d'affirmer que par vous-même vous pouvez suivre un régime quand bon vous semble ?</w:t>
                            </w:r>
                          </w:p>
                          <w:p w:rsidR="002204E9" w:rsidRDefault="00036CCF" w:rsidP="002204E9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58612D">
                              <w:rPr>
                                <w:rFonts w:ascii="Comic Sans MS" w:hAnsi="Comic Sans MS"/>
                                <w:sz w:val="20"/>
                              </w:rPr>
                              <w:t>12</w:t>
                            </w:r>
                            <w:proofErr w:type="gramStart"/>
                            <w:r w:rsidRPr="0058612D">
                              <w:rPr>
                                <w:rFonts w:ascii="Comic Sans MS" w:hAnsi="Comic Sans MS"/>
                                <w:sz w:val="20"/>
                              </w:rPr>
                              <w:t>.Avez</w:t>
                            </w:r>
                            <w:proofErr w:type="gramEnd"/>
                            <w:r w:rsidRPr="0058612D">
                              <w:rPr>
                                <w:rFonts w:ascii="Comic Sans MS" w:hAnsi="Comic Sans MS"/>
                                <w:sz w:val="20"/>
                              </w:rPr>
                              <w:t>-vous un grand désir de manger à des moments définis du jour et de la nuit en dehors des heures de repas?</w:t>
                            </w:r>
                          </w:p>
                          <w:p w:rsidR="00E44A0F" w:rsidRDefault="00036CCF" w:rsidP="002204E9">
                            <w:pPr>
                              <w:spacing w:line="240" w:lineRule="auto"/>
                            </w:pPr>
                            <w:r w:rsidRPr="0058612D">
                              <w:rPr>
                                <w:rFonts w:ascii="Comic Sans MS" w:hAnsi="Comic Sans MS"/>
                                <w:sz w:val="20"/>
                              </w:rPr>
                              <w:t>13</w:t>
                            </w:r>
                            <w:proofErr w:type="gramStart"/>
                            <w:r w:rsidRPr="0058612D">
                              <w:rPr>
                                <w:rFonts w:ascii="Comic Sans MS" w:hAnsi="Comic Sans MS"/>
                                <w:sz w:val="20"/>
                              </w:rPr>
                              <w:t>.Mangez</w:t>
                            </w:r>
                            <w:proofErr w:type="gramEnd"/>
                            <w:r w:rsidRPr="0058612D">
                              <w:rPr>
                                <w:rFonts w:ascii="Comic Sans MS" w:hAnsi="Comic Sans MS"/>
                                <w:sz w:val="20"/>
                              </w:rPr>
                              <w:t>-vous pour fuir les difficultés et les ennuis 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851" w:type="dxa"/>
          </w:tcPr>
          <w:tbl>
            <w:tblPr>
              <w:tblStyle w:val="Dispositiondetableau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851"/>
            </w:tblGrid>
            <w:tr w:rsidR="00EF7C69" w:rsidRPr="002360E7">
              <w:trPr>
                <w:trHeight w:hRule="exact" w:val="5760"/>
              </w:trPr>
              <w:tc>
                <w:tcPr>
                  <w:tcW w:w="5000" w:type="pct"/>
                </w:tcPr>
                <w:p w:rsidR="00EF7C69" w:rsidRPr="002360E7" w:rsidRDefault="00EF7C69">
                  <w:pPr>
                    <w:rPr>
                      <w:noProof/>
                    </w:rPr>
                  </w:pPr>
                </w:p>
                <w:p w:rsidR="00EF7C69" w:rsidRPr="002360E7" w:rsidRDefault="00EF7C69">
                  <w:pPr>
                    <w:rPr>
                      <w:noProof/>
                    </w:rPr>
                  </w:pPr>
                </w:p>
              </w:tc>
            </w:tr>
            <w:tr w:rsidR="00EF7C69" w:rsidRPr="002360E7">
              <w:trPr>
                <w:trHeight w:hRule="exact" w:val="360"/>
              </w:trPr>
              <w:tc>
                <w:tcPr>
                  <w:tcW w:w="5000" w:type="pct"/>
                </w:tcPr>
                <w:p w:rsidR="00EF7C69" w:rsidRPr="002360E7" w:rsidRDefault="00EF7C69">
                  <w:pPr>
                    <w:rPr>
                      <w:noProof/>
                    </w:rPr>
                  </w:pPr>
                </w:p>
              </w:tc>
            </w:tr>
            <w:tr w:rsidR="00EF7C69" w:rsidRPr="002360E7" w:rsidTr="00E44A0F">
              <w:trPr>
                <w:trHeight w:hRule="exact" w:val="3240"/>
              </w:trPr>
              <w:tc>
                <w:tcPr>
                  <w:tcW w:w="5000" w:type="pct"/>
                  <w:shd w:val="clear" w:color="auto" w:fill="auto"/>
                </w:tcPr>
                <w:p w:rsidR="00EF7C69" w:rsidRPr="002360E7" w:rsidRDefault="00EF7C69">
                  <w:pPr>
                    <w:pStyle w:val="Titre"/>
                    <w:rPr>
                      <w:noProof/>
                    </w:rPr>
                  </w:pPr>
                </w:p>
              </w:tc>
            </w:tr>
            <w:tr w:rsidR="00EF7C69" w:rsidRPr="002360E7" w:rsidTr="00E44A0F">
              <w:trPr>
                <w:trHeight w:hRule="exact" w:val="1440"/>
              </w:trPr>
              <w:tc>
                <w:tcPr>
                  <w:tcW w:w="5000" w:type="pct"/>
                  <w:shd w:val="clear" w:color="auto" w:fill="auto"/>
                  <w:vAlign w:val="bottom"/>
                </w:tcPr>
                <w:p w:rsidR="00EF7C69" w:rsidRPr="002360E7" w:rsidRDefault="002360E7">
                  <w:pPr>
                    <w:pStyle w:val="Sous-titre"/>
                    <w:rPr>
                      <w:noProof/>
                    </w:rPr>
                  </w:pPr>
                  <w:r w:rsidRPr="002360E7">
                    <w:rPr>
                      <w:noProof/>
                    </w:rPr>
                    <w:t>[Sous-titre de la brochure ou slogan de la société]</w:t>
                  </w:r>
                </w:p>
              </w:tc>
            </w:tr>
          </w:tbl>
          <w:p w:rsidR="00EF7C69" w:rsidRPr="002360E7" w:rsidRDefault="00EF7C69">
            <w:pPr>
              <w:rPr>
                <w:noProof/>
              </w:rPr>
            </w:pPr>
          </w:p>
        </w:tc>
      </w:tr>
    </w:tbl>
    <w:p w:rsidR="00EF7C69" w:rsidRPr="002360E7" w:rsidRDefault="00C6392F">
      <w:pPr>
        <w:pStyle w:val="Sansinterligne"/>
        <w:rPr>
          <w:noProof/>
        </w:rPr>
      </w:pPr>
      <w:r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C638FB" wp14:editId="3C84C73B">
                <wp:simplePos x="0" y="0"/>
                <wp:positionH relativeFrom="column">
                  <wp:posOffset>-333375</wp:posOffset>
                </wp:positionH>
                <wp:positionV relativeFrom="paragraph">
                  <wp:posOffset>-5122544</wp:posOffset>
                </wp:positionV>
                <wp:extent cx="3086100" cy="2476500"/>
                <wp:effectExtent l="0" t="0" r="19050" b="1905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2476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4A0F" w:rsidRPr="00FA6F84" w:rsidRDefault="00E44A0F" w:rsidP="00E44A0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eastAsiaTheme="minorEastAsia" w:hAnsi="Comic Sans MS" w:cstheme="minorBidi"/>
                                <w:noProof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 w:rsidRPr="00FA6F84">
                              <w:rPr>
                                <w:rFonts w:ascii="Comic Sans MS" w:eastAsiaTheme="minorEastAsia" w:hAnsi="Comic Sans MS" w:cstheme="minorBidi"/>
                                <w:noProof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Mangez-vous quand vous n’avez pas faim?</w:t>
                            </w:r>
                          </w:p>
                          <w:p w:rsidR="00E44A0F" w:rsidRPr="00FA6F84" w:rsidRDefault="00E44A0F" w:rsidP="00E44A0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E44A0F" w:rsidRDefault="00E44A0F" w:rsidP="00E44A0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eastAsiaTheme="minorEastAsia" w:hAnsi="Comic Sans MS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 w:rsidRPr="00FA6F84">
                              <w:rPr>
                                <w:rFonts w:ascii="Comic Sans MS" w:eastAsiaTheme="minorEastAsia" w:hAnsi="Comic Sans MS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Avez-vous des fringales sans raison apparente?</w:t>
                            </w:r>
                          </w:p>
                          <w:p w:rsidR="00E44A0F" w:rsidRPr="00C6392F" w:rsidRDefault="00E44A0F" w:rsidP="00E44A0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eastAsiaTheme="minorEastAsia" w:hAnsi="Comic Sans MS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:rsidR="00E44A0F" w:rsidRPr="00FA6F84" w:rsidRDefault="00E44A0F" w:rsidP="00E44A0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/>
                              </w:rPr>
                            </w:pPr>
                            <w:r w:rsidRPr="00FA6F84">
                              <w:rPr>
                                <w:rFonts w:ascii="Comic Sans MS" w:eastAsiaTheme="minorEastAsia" w:hAnsi="Comic Sans MS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Outremangeurs Anonymes peut vous aider.</w:t>
                            </w:r>
                          </w:p>
                          <w:p w:rsidR="00E44A0F" w:rsidRPr="00FA6F84" w:rsidRDefault="00E44A0F" w:rsidP="00E44A0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E44A0F" w:rsidRDefault="00E44A0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C638FB" id="Zone de texte 4" o:spid="_x0000_s1027" type="#_x0000_t202" style="position:absolute;margin-left:-26.25pt;margin-top:-403.35pt;width:243pt;height:19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" fillcolor="white [3201]" strokeweight=".5pt">
                <v:textbox>
                  <w:txbxContent>
                    <w:p w:rsidR="00E44A0F" w:rsidRPr="00FA6F84" w:rsidRDefault="00E44A0F" w:rsidP="00E44A0F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eastAsiaTheme="minorEastAsia" w:hAnsi="Comic Sans MS" w:cstheme="minorBidi"/>
                          <w:noProof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 w:rsidRPr="00FA6F84">
                        <w:rPr>
                          <w:rFonts w:ascii="Comic Sans MS" w:eastAsiaTheme="minorEastAsia" w:hAnsi="Comic Sans MS" w:cstheme="minorBidi"/>
                          <w:noProof/>
                          <w:color w:val="000000" w:themeColor="text1"/>
                          <w:kern w:val="24"/>
                          <w:sz w:val="36"/>
                          <w:szCs w:val="36"/>
                        </w:rPr>
                        <w:t>Mangez-vous quand vous n’avez pas faim?</w:t>
                      </w:r>
                    </w:p>
                    <w:p w:rsidR="00E44A0F" w:rsidRPr="00FA6F84" w:rsidRDefault="00E44A0F" w:rsidP="00E44A0F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/>
                        </w:rPr>
                      </w:pPr>
                    </w:p>
                    <w:p w:rsidR="00E44A0F" w:rsidRDefault="00E44A0F" w:rsidP="00E44A0F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eastAsiaTheme="minorEastAsia" w:hAnsi="Comic Sans MS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 w:rsidRPr="00FA6F84">
                        <w:rPr>
                          <w:rFonts w:ascii="Comic Sans MS" w:eastAsiaTheme="minorEastAsia" w:hAnsi="Comic Sans MS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Avez-vous des fringales sans raison apparente?</w:t>
                      </w:r>
                    </w:p>
                    <w:p w:rsidR="00E44A0F" w:rsidRPr="00C6392F" w:rsidRDefault="00E44A0F" w:rsidP="00E44A0F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eastAsiaTheme="minorEastAsia" w:hAnsi="Comic Sans MS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</w:p>
                    <w:p w:rsidR="00E44A0F" w:rsidRPr="00FA6F84" w:rsidRDefault="00E44A0F" w:rsidP="00E44A0F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/>
                        </w:rPr>
                      </w:pPr>
                      <w:r w:rsidRPr="00FA6F84">
                        <w:rPr>
                          <w:rFonts w:ascii="Comic Sans MS" w:eastAsiaTheme="minorEastAsia" w:hAnsi="Comic Sans MS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Outremangeurs Anonymes peut vous aider.</w:t>
                      </w:r>
                    </w:p>
                    <w:p w:rsidR="00E44A0F" w:rsidRPr="00FA6F84" w:rsidRDefault="00E44A0F" w:rsidP="00E44A0F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/>
                        </w:rPr>
                      </w:pPr>
                    </w:p>
                    <w:p w:rsidR="00E44A0F" w:rsidRDefault="00E44A0F"/>
                  </w:txbxContent>
                </v:textbox>
              </v:shape>
            </w:pict>
          </mc:Fallback>
        </mc:AlternateContent>
      </w:r>
      <w:r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BA73D7" wp14:editId="67FAB67A">
                <wp:simplePos x="0" y="0"/>
                <wp:positionH relativeFrom="column">
                  <wp:posOffset>-333375</wp:posOffset>
                </wp:positionH>
                <wp:positionV relativeFrom="paragraph">
                  <wp:posOffset>-2588895</wp:posOffset>
                </wp:positionV>
                <wp:extent cx="3086100" cy="2781300"/>
                <wp:effectExtent l="0" t="0" r="19050" b="1905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278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1937" w:rsidRPr="001C3A2F" w:rsidRDefault="001C3A2F" w:rsidP="00637DB0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  <w:lang w:val="fr-CA"/>
                              </w:rPr>
                            </w:pPr>
                            <w:r w:rsidRPr="001C3A2F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highlight w:val="yellow"/>
                                <w:u w:val="single"/>
                                <w:lang w:val="fr-CA"/>
                              </w:rPr>
                              <w:t>Ville</w:t>
                            </w:r>
                            <w:r w:rsidR="00C6392F" w:rsidRPr="001C3A2F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highlight w:val="yellow"/>
                                <w:u w:val="single"/>
                                <w:lang w:val="fr-CA"/>
                              </w:rPr>
                              <w:t xml:space="preserve">, </w:t>
                            </w:r>
                            <w:r w:rsidRPr="001C3A2F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highlight w:val="yellow"/>
                                <w:u w:val="single"/>
                                <w:lang w:val="fr-CA"/>
                              </w:rPr>
                              <w:t>Jour, heure</w:t>
                            </w:r>
                          </w:p>
                          <w:p w:rsidR="00CC1937" w:rsidRPr="001C3A2F" w:rsidRDefault="001C3A2F" w:rsidP="00637DB0">
                            <w:pPr>
                              <w:spacing w:after="0"/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fr-CA"/>
                              </w:rPr>
                            </w:pPr>
                            <w:r w:rsidRPr="001C3A2F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fr-CA"/>
                              </w:rPr>
                              <w:t>Adresse</w:t>
                            </w:r>
                          </w:p>
                          <w:p w:rsidR="00C6392F" w:rsidRPr="001C3A2F" w:rsidRDefault="001C3A2F" w:rsidP="00637DB0">
                            <w:pPr>
                              <w:spacing w:after="0"/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fr-CA"/>
                              </w:rPr>
                            </w:pPr>
                            <w:r w:rsidRPr="001C3A2F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fr-CA"/>
                              </w:rPr>
                              <w:t>No t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fr-CA"/>
                              </w:rPr>
                              <w:t>é</w:t>
                            </w:r>
                            <w:r w:rsidRPr="001C3A2F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fr-CA"/>
                              </w:rPr>
                              <w:t>l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fr-CA"/>
                              </w:rPr>
                              <w:t>é</w:t>
                            </w:r>
                            <w:r w:rsidRPr="001C3A2F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fr-CA"/>
                              </w:rPr>
                              <w:t>phone personne contact</w:t>
                            </w:r>
                          </w:p>
                          <w:p w:rsidR="001C3A2F" w:rsidRPr="001C3A2F" w:rsidRDefault="001C3A2F" w:rsidP="001C3A2F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  <w:lang w:val="fr-CA"/>
                              </w:rPr>
                            </w:pPr>
                            <w:r w:rsidRPr="001C3A2F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highlight w:val="yellow"/>
                                <w:u w:val="single"/>
                                <w:lang w:val="fr-CA"/>
                              </w:rPr>
                              <w:t>Ville, Jour, heure</w:t>
                            </w:r>
                          </w:p>
                          <w:p w:rsidR="001C3A2F" w:rsidRPr="001C3A2F" w:rsidRDefault="001C3A2F" w:rsidP="001C3A2F">
                            <w:pPr>
                              <w:spacing w:after="0"/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fr-CA"/>
                              </w:rPr>
                            </w:pPr>
                            <w:r w:rsidRPr="001C3A2F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fr-CA"/>
                              </w:rPr>
                              <w:t>Adresse</w:t>
                            </w:r>
                          </w:p>
                          <w:p w:rsidR="001C3A2F" w:rsidRPr="001C3A2F" w:rsidRDefault="001C3A2F" w:rsidP="001C3A2F">
                            <w:pPr>
                              <w:spacing w:after="0"/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fr-CA"/>
                              </w:rPr>
                            </w:pPr>
                            <w:r w:rsidRPr="001C3A2F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fr-CA"/>
                              </w:rPr>
                              <w:t>No t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fr-CA"/>
                              </w:rPr>
                              <w:t>é</w:t>
                            </w:r>
                            <w:r w:rsidRPr="001C3A2F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fr-CA"/>
                              </w:rPr>
                              <w:t>l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fr-CA"/>
                              </w:rPr>
                              <w:t>é</w:t>
                            </w:r>
                            <w:r w:rsidRPr="001C3A2F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fr-CA"/>
                              </w:rPr>
                              <w:t>phone personne contact</w:t>
                            </w:r>
                          </w:p>
                          <w:p w:rsidR="001C3A2F" w:rsidRPr="001C3A2F" w:rsidRDefault="001C3A2F" w:rsidP="001C3A2F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  <w:lang w:val="fr-CA"/>
                              </w:rPr>
                            </w:pPr>
                            <w:r w:rsidRPr="001C3A2F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highlight w:val="yellow"/>
                                <w:u w:val="single"/>
                                <w:lang w:val="fr-CA"/>
                              </w:rPr>
                              <w:t>Ville, Jour, heure</w:t>
                            </w:r>
                          </w:p>
                          <w:p w:rsidR="001C3A2F" w:rsidRPr="001C3A2F" w:rsidRDefault="001C3A2F" w:rsidP="001C3A2F">
                            <w:pPr>
                              <w:spacing w:after="0"/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fr-CA"/>
                              </w:rPr>
                            </w:pPr>
                            <w:r w:rsidRPr="001C3A2F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fr-CA"/>
                              </w:rPr>
                              <w:t>Adresse</w:t>
                            </w:r>
                          </w:p>
                          <w:p w:rsidR="001C3A2F" w:rsidRPr="001C3A2F" w:rsidRDefault="001C3A2F" w:rsidP="001C3A2F">
                            <w:pPr>
                              <w:spacing w:after="0"/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fr-CA"/>
                              </w:rPr>
                            </w:pPr>
                            <w:r w:rsidRPr="001C3A2F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fr-CA"/>
                              </w:rPr>
                              <w:t>No t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fr-CA"/>
                              </w:rPr>
                              <w:t>é</w:t>
                            </w:r>
                            <w:r w:rsidRPr="001C3A2F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fr-CA"/>
                              </w:rPr>
                              <w:t>l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fr-CA"/>
                              </w:rPr>
                              <w:t>é</w:t>
                            </w:r>
                            <w:r w:rsidRPr="001C3A2F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fr-CA"/>
                              </w:rPr>
                              <w:t>phone personne contact</w:t>
                            </w:r>
                          </w:p>
                          <w:p w:rsidR="00C6392F" w:rsidRPr="001C3A2F" w:rsidRDefault="00C6392F" w:rsidP="00637DB0">
                            <w:pPr>
                              <w:spacing w:after="0"/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fr-CA"/>
                              </w:rPr>
                            </w:pPr>
                          </w:p>
                          <w:p w:rsidR="00E44A0F" w:rsidRPr="00CC1937" w:rsidRDefault="00E44A0F"/>
                          <w:p w:rsidR="004A50EE" w:rsidRDefault="004A50E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BA73D7" id="Zone de texte 5" o:spid="_x0000_s1028" type="#_x0000_t202" style="position:absolute;margin-left:-26.25pt;margin-top:-203.85pt;width:243pt;height:21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" fillcolor="white [3201]" strokeweight=".5pt">
                <v:textbox>
                  <w:txbxContent>
                    <w:p w:rsidR="00CC1937" w:rsidRPr="001C3A2F" w:rsidRDefault="001C3A2F" w:rsidP="00637DB0">
                      <w:pPr>
                        <w:spacing w:after="0"/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  <w:lang w:val="fr-CA"/>
                        </w:rPr>
                      </w:pPr>
                      <w:r w:rsidRPr="001C3A2F">
                        <w:rPr>
                          <w:rFonts w:ascii="Comic Sans MS" w:hAnsi="Comic Sans MS"/>
                          <w:b/>
                          <w:sz w:val="28"/>
                          <w:szCs w:val="28"/>
                          <w:highlight w:val="yellow"/>
                          <w:u w:val="single"/>
                          <w:lang w:val="fr-CA"/>
                        </w:rPr>
                        <w:t>Ville</w:t>
                      </w:r>
                      <w:r w:rsidR="00C6392F" w:rsidRPr="001C3A2F">
                        <w:rPr>
                          <w:rFonts w:ascii="Comic Sans MS" w:hAnsi="Comic Sans MS"/>
                          <w:b/>
                          <w:sz w:val="28"/>
                          <w:szCs w:val="28"/>
                          <w:highlight w:val="yellow"/>
                          <w:u w:val="single"/>
                          <w:lang w:val="fr-CA"/>
                        </w:rPr>
                        <w:t xml:space="preserve">, </w:t>
                      </w:r>
                      <w:r w:rsidRPr="001C3A2F">
                        <w:rPr>
                          <w:rFonts w:ascii="Comic Sans MS" w:hAnsi="Comic Sans MS"/>
                          <w:b/>
                          <w:sz w:val="28"/>
                          <w:szCs w:val="28"/>
                          <w:highlight w:val="yellow"/>
                          <w:u w:val="single"/>
                          <w:lang w:val="fr-CA"/>
                        </w:rPr>
                        <w:t>Jour, heure</w:t>
                      </w:r>
                    </w:p>
                    <w:p w:rsidR="00CC1937" w:rsidRPr="001C3A2F" w:rsidRDefault="001C3A2F" w:rsidP="00637DB0">
                      <w:pPr>
                        <w:spacing w:after="0"/>
                        <w:rPr>
                          <w:rFonts w:ascii="Comic Sans MS" w:hAnsi="Comic Sans MS"/>
                          <w:sz w:val="28"/>
                          <w:szCs w:val="28"/>
                          <w:lang w:val="fr-CA"/>
                        </w:rPr>
                      </w:pPr>
                      <w:r w:rsidRPr="001C3A2F">
                        <w:rPr>
                          <w:rFonts w:ascii="Comic Sans MS" w:hAnsi="Comic Sans MS"/>
                          <w:sz w:val="28"/>
                          <w:szCs w:val="28"/>
                          <w:lang w:val="fr-CA"/>
                        </w:rPr>
                        <w:t>Adresse</w:t>
                      </w:r>
                    </w:p>
                    <w:p w:rsidR="00C6392F" w:rsidRPr="001C3A2F" w:rsidRDefault="001C3A2F" w:rsidP="00637DB0">
                      <w:pPr>
                        <w:spacing w:after="0"/>
                        <w:rPr>
                          <w:rFonts w:ascii="Comic Sans MS" w:hAnsi="Comic Sans MS"/>
                          <w:sz w:val="28"/>
                          <w:szCs w:val="28"/>
                          <w:lang w:val="fr-CA"/>
                        </w:rPr>
                      </w:pPr>
                      <w:r w:rsidRPr="001C3A2F">
                        <w:rPr>
                          <w:rFonts w:ascii="Comic Sans MS" w:hAnsi="Comic Sans MS"/>
                          <w:sz w:val="28"/>
                          <w:szCs w:val="28"/>
                          <w:lang w:val="fr-CA"/>
                        </w:rPr>
                        <w:t>No t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  <w:lang w:val="fr-CA"/>
                        </w:rPr>
                        <w:t>é</w:t>
                      </w:r>
                      <w:r w:rsidRPr="001C3A2F">
                        <w:rPr>
                          <w:rFonts w:ascii="Comic Sans MS" w:hAnsi="Comic Sans MS"/>
                          <w:sz w:val="28"/>
                          <w:szCs w:val="28"/>
                          <w:lang w:val="fr-CA"/>
                        </w:rPr>
                        <w:t>l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  <w:lang w:val="fr-CA"/>
                        </w:rPr>
                        <w:t>é</w:t>
                      </w:r>
                      <w:r w:rsidRPr="001C3A2F">
                        <w:rPr>
                          <w:rFonts w:ascii="Comic Sans MS" w:hAnsi="Comic Sans MS"/>
                          <w:sz w:val="28"/>
                          <w:szCs w:val="28"/>
                          <w:lang w:val="fr-CA"/>
                        </w:rPr>
                        <w:t>phone personne contact</w:t>
                      </w:r>
                    </w:p>
                    <w:p w:rsidR="001C3A2F" w:rsidRPr="001C3A2F" w:rsidRDefault="001C3A2F" w:rsidP="001C3A2F">
                      <w:pPr>
                        <w:spacing w:after="0"/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  <w:lang w:val="fr-CA"/>
                        </w:rPr>
                      </w:pPr>
                      <w:r w:rsidRPr="001C3A2F">
                        <w:rPr>
                          <w:rFonts w:ascii="Comic Sans MS" w:hAnsi="Comic Sans MS"/>
                          <w:b/>
                          <w:sz w:val="28"/>
                          <w:szCs w:val="28"/>
                          <w:highlight w:val="yellow"/>
                          <w:u w:val="single"/>
                          <w:lang w:val="fr-CA"/>
                        </w:rPr>
                        <w:t>Ville, Jour, heure</w:t>
                      </w:r>
                    </w:p>
                    <w:p w:rsidR="001C3A2F" w:rsidRPr="001C3A2F" w:rsidRDefault="001C3A2F" w:rsidP="001C3A2F">
                      <w:pPr>
                        <w:spacing w:after="0"/>
                        <w:rPr>
                          <w:rFonts w:ascii="Comic Sans MS" w:hAnsi="Comic Sans MS"/>
                          <w:sz w:val="28"/>
                          <w:szCs w:val="28"/>
                          <w:lang w:val="fr-CA"/>
                        </w:rPr>
                      </w:pPr>
                      <w:r w:rsidRPr="001C3A2F">
                        <w:rPr>
                          <w:rFonts w:ascii="Comic Sans MS" w:hAnsi="Comic Sans MS"/>
                          <w:sz w:val="28"/>
                          <w:szCs w:val="28"/>
                          <w:lang w:val="fr-CA"/>
                        </w:rPr>
                        <w:t>Adresse</w:t>
                      </w:r>
                    </w:p>
                    <w:p w:rsidR="001C3A2F" w:rsidRPr="001C3A2F" w:rsidRDefault="001C3A2F" w:rsidP="001C3A2F">
                      <w:pPr>
                        <w:spacing w:after="0"/>
                        <w:rPr>
                          <w:rFonts w:ascii="Comic Sans MS" w:hAnsi="Comic Sans MS"/>
                          <w:sz w:val="28"/>
                          <w:szCs w:val="28"/>
                          <w:lang w:val="fr-CA"/>
                        </w:rPr>
                      </w:pPr>
                      <w:r w:rsidRPr="001C3A2F">
                        <w:rPr>
                          <w:rFonts w:ascii="Comic Sans MS" w:hAnsi="Comic Sans MS"/>
                          <w:sz w:val="28"/>
                          <w:szCs w:val="28"/>
                          <w:lang w:val="fr-CA"/>
                        </w:rPr>
                        <w:t>No t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  <w:lang w:val="fr-CA"/>
                        </w:rPr>
                        <w:t>é</w:t>
                      </w:r>
                      <w:r w:rsidRPr="001C3A2F">
                        <w:rPr>
                          <w:rFonts w:ascii="Comic Sans MS" w:hAnsi="Comic Sans MS"/>
                          <w:sz w:val="28"/>
                          <w:szCs w:val="28"/>
                          <w:lang w:val="fr-CA"/>
                        </w:rPr>
                        <w:t>l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  <w:lang w:val="fr-CA"/>
                        </w:rPr>
                        <w:t>é</w:t>
                      </w:r>
                      <w:r w:rsidRPr="001C3A2F">
                        <w:rPr>
                          <w:rFonts w:ascii="Comic Sans MS" w:hAnsi="Comic Sans MS"/>
                          <w:sz w:val="28"/>
                          <w:szCs w:val="28"/>
                          <w:lang w:val="fr-CA"/>
                        </w:rPr>
                        <w:t>phone personne contact</w:t>
                      </w:r>
                    </w:p>
                    <w:p w:rsidR="001C3A2F" w:rsidRPr="001C3A2F" w:rsidRDefault="001C3A2F" w:rsidP="001C3A2F">
                      <w:pPr>
                        <w:spacing w:after="0"/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  <w:lang w:val="fr-CA"/>
                        </w:rPr>
                      </w:pPr>
                      <w:r w:rsidRPr="001C3A2F">
                        <w:rPr>
                          <w:rFonts w:ascii="Comic Sans MS" w:hAnsi="Comic Sans MS"/>
                          <w:b/>
                          <w:sz w:val="28"/>
                          <w:szCs w:val="28"/>
                          <w:highlight w:val="yellow"/>
                          <w:u w:val="single"/>
                          <w:lang w:val="fr-CA"/>
                        </w:rPr>
                        <w:t>Ville, Jour, heure</w:t>
                      </w:r>
                    </w:p>
                    <w:p w:rsidR="001C3A2F" w:rsidRPr="001C3A2F" w:rsidRDefault="001C3A2F" w:rsidP="001C3A2F">
                      <w:pPr>
                        <w:spacing w:after="0"/>
                        <w:rPr>
                          <w:rFonts w:ascii="Comic Sans MS" w:hAnsi="Comic Sans MS"/>
                          <w:sz w:val="28"/>
                          <w:szCs w:val="28"/>
                          <w:lang w:val="fr-CA"/>
                        </w:rPr>
                      </w:pPr>
                      <w:r w:rsidRPr="001C3A2F">
                        <w:rPr>
                          <w:rFonts w:ascii="Comic Sans MS" w:hAnsi="Comic Sans MS"/>
                          <w:sz w:val="28"/>
                          <w:szCs w:val="28"/>
                          <w:lang w:val="fr-CA"/>
                        </w:rPr>
                        <w:t>Adresse</w:t>
                      </w:r>
                    </w:p>
                    <w:p w:rsidR="001C3A2F" w:rsidRPr="001C3A2F" w:rsidRDefault="001C3A2F" w:rsidP="001C3A2F">
                      <w:pPr>
                        <w:spacing w:after="0"/>
                        <w:rPr>
                          <w:rFonts w:ascii="Comic Sans MS" w:hAnsi="Comic Sans MS"/>
                          <w:sz w:val="28"/>
                          <w:szCs w:val="28"/>
                          <w:lang w:val="fr-CA"/>
                        </w:rPr>
                      </w:pPr>
                      <w:r w:rsidRPr="001C3A2F">
                        <w:rPr>
                          <w:rFonts w:ascii="Comic Sans MS" w:hAnsi="Comic Sans MS"/>
                          <w:sz w:val="28"/>
                          <w:szCs w:val="28"/>
                          <w:lang w:val="fr-CA"/>
                        </w:rPr>
                        <w:t>No t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  <w:lang w:val="fr-CA"/>
                        </w:rPr>
                        <w:t>é</w:t>
                      </w:r>
                      <w:r w:rsidRPr="001C3A2F">
                        <w:rPr>
                          <w:rFonts w:ascii="Comic Sans MS" w:hAnsi="Comic Sans MS"/>
                          <w:sz w:val="28"/>
                          <w:szCs w:val="28"/>
                          <w:lang w:val="fr-CA"/>
                        </w:rPr>
                        <w:t>l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  <w:lang w:val="fr-CA"/>
                        </w:rPr>
                        <w:t>é</w:t>
                      </w:r>
                      <w:r w:rsidRPr="001C3A2F">
                        <w:rPr>
                          <w:rFonts w:ascii="Comic Sans MS" w:hAnsi="Comic Sans MS"/>
                          <w:sz w:val="28"/>
                          <w:szCs w:val="28"/>
                          <w:lang w:val="fr-CA"/>
                        </w:rPr>
                        <w:t>phone personne contact</w:t>
                      </w:r>
                    </w:p>
                    <w:p w:rsidR="00C6392F" w:rsidRPr="001C3A2F" w:rsidRDefault="00C6392F" w:rsidP="00637DB0">
                      <w:pPr>
                        <w:spacing w:after="0"/>
                        <w:rPr>
                          <w:rFonts w:ascii="Comic Sans MS" w:hAnsi="Comic Sans MS"/>
                          <w:sz w:val="28"/>
                          <w:szCs w:val="28"/>
                          <w:lang w:val="fr-CA"/>
                        </w:rPr>
                      </w:pPr>
                    </w:p>
                    <w:p w:rsidR="00E44A0F" w:rsidRPr="00CC1937" w:rsidRDefault="00E44A0F"/>
                    <w:p w:rsidR="004A50EE" w:rsidRDefault="004A50EE"/>
                  </w:txbxContent>
                </v:textbox>
              </v:shape>
            </w:pict>
          </mc:Fallback>
        </mc:AlternateContent>
      </w:r>
      <w:r w:rsidR="002204E9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374914" wp14:editId="1BFB472E">
                <wp:simplePos x="0" y="0"/>
                <wp:positionH relativeFrom="column">
                  <wp:posOffset>2981325</wp:posOffset>
                </wp:positionH>
                <wp:positionV relativeFrom="paragraph">
                  <wp:posOffset>-6884671</wp:posOffset>
                </wp:positionV>
                <wp:extent cx="3143250" cy="7058025"/>
                <wp:effectExtent l="0" t="0" r="19050" b="28575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0" cy="7058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6CCF" w:rsidRPr="0058612D" w:rsidRDefault="00036CCF" w:rsidP="00036CCF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color w:val="0070C0"/>
                                <w:sz w:val="20"/>
                              </w:rPr>
                            </w:pPr>
                            <w:r w:rsidRPr="0058612D">
                              <w:rPr>
                                <w:rFonts w:ascii="Comic Sans MS" w:hAnsi="Comic Sans MS"/>
                                <w:b/>
                                <w:color w:val="0070C0"/>
                                <w:sz w:val="20"/>
                              </w:rPr>
                              <w:t>Une foule de symptômes</w:t>
                            </w:r>
                          </w:p>
                          <w:p w:rsidR="00036CCF" w:rsidRPr="0058612D" w:rsidRDefault="00036CCF" w:rsidP="00036CCF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</w:pPr>
                            <w:r w:rsidRPr="0058612D"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Sachez que la seule condition requise pour devenir membre des OA est un désir de cesser de manger de façon compulsive.</w:t>
                            </w:r>
                          </w:p>
                          <w:p w:rsidR="00036CCF" w:rsidRPr="0058612D" w:rsidRDefault="00036CCF" w:rsidP="00036CCF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58612D">
                              <w:rPr>
                                <w:rFonts w:ascii="Comic Sans MS" w:hAnsi="Comic Sans MS"/>
                                <w:sz w:val="20"/>
                              </w:rPr>
                              <w:t>Parmi les OUTREMANGEURS ANONYMES, vous trouverez des personnes :</w:t>
                            </w:r>
                          </w:p>
                          <w:p w:rsidR="00036CCF" w:rsidRPr="001C3A2F" w:rsidRDefault="00036CCF" w:rsidP="00E70909">
                            <w:pPr>
                              <w:pStyle w:val="Paragraphedeliste"/>
                              <w:numPr>
                                <w:ilvl w:val="0"/>
                                <w:numId w:val="11"/>
                              </w:numPr>
                              <w:spacing w:after="0"/>
                              <w:ind w:left="426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1C3A2F">
                              <w:rPr>
                                <w:rFonts w:ascii="Comic Sans MS" w:hAnsi="Comic Sans MS"/>
                                <w:sz w:val="20"/>
                              </w:rPr>
                              <w:t>qui ont énormément de poids à perdre,</w:t>
                            </w:r>
                          </w:p>
                          <w:p w:rsidR="00036CCF" w:rsidRPr="001C3A2F" w:rsidRDefault="00036CCF" w:rsidP="00E70909">
                            <w:pPr>
                              <w:pStyle w:val="Paragraphedeliste"/>
                              <w:numPr>
                                <w:ilvl w:val="0"/>
                                <w:numId w:val="11"/>
                              </w:numPr>
                              <w:spacing w:after="0"/>
                              <w:ind w:left="426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1C3A2F">
                              <w:rPr>
                                <w:rFonts w:ascii="Comic Sans MS" w:hAnsi="Comic Sans MS"/>
                                <w:sz w:val="20"/>
                              </w:rPr>
                              <w:t>qui sont modérément obèses,</w:t>
                            </w:r>
                          </w:p>
                          <w:p w:rsidR="00036CCF" w:rsidRPr="001C3A2F" w:rsidRDefault="00036CCF" w:rsidP="00E70909">
                            <w:pPr>
                              <w:pStyle w:val="Paragraphedeliste"/>
                              <w:numPr>
                                <w:ilvl w:val="0"/>
                                <w:numId w:val="11"/>
                              </w:numPr>
                              <w:spacing w:after="0"/>
                              <w:ind w:left="426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1C3A2F">
                              <w:rPr>
                                <w:rFonts w:ascii="Comic Sans MS" w:hAnsi="Comic Sans MS"/>
                                <w:sz w:val="20"/>
                              </w:rPr>
                              <w:t>qui ont un poids normal,</w:t>
                            </w:r>
                          </w:p>
                          <w:p w:rsidR="00036CCF" w:rsidRPr="001C3A2F" w:rsidRDefault="00036CCF" w:rsidP="00E70909">
                            <w:pPr>
                              <w:pStyle w:val="Paragraphedeliste"/>
                              <w:numPr>
                                <w:ilvl w:val="0"/>
                                <w:numId w:val="11"/>
                              </w:numPr>
                              <w:spacing w:after="0"/>
                              <w:ind w:left="426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1C3A2F">
                              <w:rPr>
                                <w:rFonts w:ascii="Comic Sans MS" w:hAnsi="Comic Sans MS"/>
                                <w:sz w:val="20"/>
                              </w:rPr>
                              <w:t>qui sont trop maigres,</w:t>
                            </w:r>
                          </w:p>
                          <w:p w:rsidR="00036CCF" w:rsidRPr="001C3A2F" w:rsidRDefault="00036CCF" w:rsidP="00E70909">
                            <w:pPr>
                              <w:pStyle w:val="Paragraphedeliste"/>
                              <w:numPr>
                                <w:ilvl w:val="0"/>
                                <w:numId w:val="11"/>
                              </w:numPr>
                              <w:spacing w:after="0"/>
                              <w:ind w:left="426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1C3A2F">
                              <w:rPr>
                                <w:rFonts w:ascii="Comic Sans MS" w:hAnsi="Comic Sans MS"/>
                                <w:sz w:val="20"/>
                              </w:rPr>
                              <w:t>qui réussissent, de façon sporadique, à        contrôler leurs habitudes alimentaires,</w:t>
                            </w:r>
                          </w:p>
                          <w:p w:rsidR="00036CCF" w:rsidRPr="0058612D" w:rsidRDefault="00036CCF" w:rsidP="00036CCF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</w:pPr>
                            <w:r w:rsidRPr="0058612D"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 xml:space="preserve">Les </w:t>
                            </w:r>
                            <w:proofErr w:type="spellStart"/>
                            <w:r w:rsidRPr="0058612D"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outremangeurs</w:t>
                            </w:r>
                            <w:proofErr w:type="spellEnd"/>
                            <w:r w:rsidRPr="0058612D"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 xml:space="preserve"> ont toutes sortes d'habitudes alimentaire</w:t>
                            </w:r>
                            <w:r w:rsidR="00300A1F"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s, certains sont :</w:t>
                            </w:r>
                            <w:bookmarkStart w:id="0" w:name="_GoBack"/>
                            <w:bookmarkEnd w:id="0"/>
                            <w:r w:rsidRPr="0058612D"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  <w:p w:rsidR="00036CCF" w:rsidRPr="001C3A2F" w:rsidRDefault="00036CCF" w:rsidP="001C3A2F">
                            <w:pPr>
                              <w:pStyle w:val="Paragraphedeliste"/>
                              <w:numPr>
                                <w:ilvl w:val="0"/>
                                <w:numId w:val="11"/>
                              </w:numPr>
                              <w:spacing w:after="0"/>
                              <w:ind w:left="426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1C3A2F">
                              <w:rPr>
                                <w:rFonts w:ascii="Comic Sans MS" w:hAnsi="Comic Sans MS"/>
                                <w:sz w:val="20"/>
                              </w:rPr>
                              <w:t>obsédés par la nourriture, le poids, la taille et la forme de leur corps, ont toujours faim,</w:t>
                            </w:r>
                          </w:p>
                          <w:p w:rsidR="00036CCF" w:rsidRPr="001C3A2F" w:rsidRDefault="00036CCF" w:rsidP="001C3A2F">
                            <w:pPr>
                              <w:pStyle w:val="Paragraphedeliste"/>
                              <w:numPr>
                                <w:ilvl w:val="0"/>
                                <w:numId w:val="11"/>
                              </w:numPr>
                              <w:spacing w:after="0"/>
                              <w:ind w:left="426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1C3A2F">
                              <w:rPr>
                                <w:rFonts w:ascii="Comic Sans MS" w:hAnsi="Comic Sans MS"/>
                                <w:sz w:val="20"/>
                              </w:rPr>
                              <w:t>passent par des rages de nourriture, ou grignotent continuellement, fantasment sur la nourriture,</w:t>
                            </w:r>
                          </w:p>
                          <w:p w:rsidR="00036CCF" w:rsidRPr="001C3A2F" w:rsidRDefault="00036CCF" w:rsidP="001C3A2F">
                            <w:pPr>
                              <w:pStyle w:val="Paragraphedeliste"/>
                              <w:numPr>
                                <w:ilvl w:val="0"/>
                                <w:numId w:val="11"/>
                              </w:numPr>
                              <w:spacing w:after="0"/>
                              <w:ind w:left="426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1C3A2F">
                              <w:rPr>
                                <w:rFonts w:ascii="Comic Sans MS" w:hAnsi="Comic Sans MS"/>
                                <w:sz w:val="20"/>
                              </w:rPr>
                              <w:t xml:space="preserve">sont obsédés par les diètes, </w:t>
                            </w:r>
                          </w:p>
                          <w:p w:rsidR="00036CCF" w:rsidRPr="001C3A2F" w:rsidRDefault="00036CCF" w:rsidP="001C3A2F">
                            <w:pPr>
                              <w:pStyle w:val="Paragraphedeliste"/>
                              <w:numPr>
                                <w:ilvl w:val="0"/>
                                <w:numId w:val="11"/>
                              </w:numPr>
                              <w:spacing w:after="0"/>
                              <w:ind w:left="426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1C3A2F">
                              <w:rPr>
                                <w:rFonts w:ascii="Comic Sans MS" w:hAnsi="Comic Sans MS"/>
                                <w:sz w:val="20"/>
                              </w:rPr>
                              <w:t>font de l'exercice avec excès</w:t>
                            </w:r>
                            <w:r w:rsidR="002204E9" w:rsidRPr="001C3A2F">
                              <w:rPr>
                                <w:rFonts w:ascii="Comic Sans MS" w:hAnsi="Comic Sans MS"/>
                                <w:sz w:val="20"/>
                              </w:rPr>
                              <w:t>,</w:t>
                            </w:r>
                          </w:p>
                          <w:p w:rsidR="00036CCF" w:rsidRPr="001C3A2F" w:rsidRDefault="00036CCF" w:rsidP="001C3A2F">
                            <w:pPr>
                              <w:pStyle w:val="Paragraphedeliste"/>
                              <w:numPr>
                                <w:ilvl w:val="0"/>
                                <w:numId w:val="11"/>
                              </w:numPr>
                              <w:spacing w:after="0"/>
                              <w:ind w:left="426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1C3A2F">
                              <w:rPr>
                                <w:rFonts w:ascii="Comic Sans MS" w:hAnsi="Comic Sans MS"/>
                                <w:sz w:val="20"/>
                              </w:rPr>
                              <w:t>se font vomir après avoir mangé</w:t>
                            </w:r>
                            <w:r w:rsidR="002204E9" w:rsidRPr="001C3A2F">
                              <w:rPr>
                                <w:rFonts w:ascii="Comic Sans MS" w:hAnsi="Comic Sans MS"/>
                                <w:sz w:val="20"/>
                              </w:rPr>
                              <w:t>,</w:t>
                            </w:r>
                          </w:p>
                          <w:p w:rsidR="00036CCF" w:rsidRPr="001C3A2F" w:rsidRDefault="00036CCF" w:rsidP="001C3A2F">
                            <w:pPr>
                              <w:pStyle w:val="Paragraphedeliste"/>
                              <w:numPr>
                                <w:ilvl w:val="0"/>
                                <w:numId w:val="11"/>
                              </w:numPr>
                              <w:spacing w:after="0"/>
                              <w:ind w:left="426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1C3A2F">
                              <w:rPr>
                                <w:rFonts w:ascii="Comic Sans MS" w:hAnsi="Comic Sans MS"/>
                                <w:sz w:val="20"/>
                              </w:rPr>
                              <w:t>consomment des diurétiques et des laxatifs,</w:t>
                            </w:r>
                          </w:p>
                          <w:p w:rsidR="00036CCF" w:rsidRPr="001C3A2F" w:rsidRDefault="00036CCF" w:rsidP="001C3A2F">
                            <w:pPr>
                              <w:pStyle w:val="Paragraphedeliste"/>
                              <w:numPr>
                                <w:ilvl w:val="0"/>
                                <w:numId w:val="11"/>
                              </w:numPr>
                              <w:spacing w:after="0"/>
                              <w:ind w:left="426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1C3A2F">
                              <w:rPr>
                                <w:rFonts w:ascii="Comic Sans MS" w:hAnsi="Comic Sans MS"/>
                                <w:sz w:val="20"/>
                              </w:rPr>
                              <w:t xml:space="preserve">utilisent des pilules, des injections et autres interventions médicales, pour contrôler leur poids, </w:t>
                            </w:r>
                          </w:p>
                          <w:p w:rsidR="00036CCF" w:rsidRPr="001C3A2F" w:rsidRDefault="00036CCF" w:rsidP="001C3A2F">
                            <w:pPr>
                              <w:pStyle w:val="Paragraphedeliste"/>
                              <w:numPr>
                                <w:ilvl w:val="0"/>
                                <w:numId w:val="11"/>
                              </w:numPr>
                              <w:spacing w:after="0"/>
                              <w:ind w:left="426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1C3A2F">
                              <w:rPr>
                                <w:rFonts w:ascii="Comic Sans MS" w:hAnsi="Comic Sans MS"/>
                                <w:sz w:val="20"/>
                              </w:rPr>
                              <w:t>sont incapables de cesser de manger certains aliments après en avoir pris une première bouchée,</w:t>
                            </w:r>
                          </w:p>
                          <w:p w:rsidR="00036CCF" w:rsidRPr="001C3A2F" w:rsidRDefault="00036CCF" w:rsidP="001C3A2F">
                            <w:pPr>
                              <w:pStyle w:val="Paragraphedeliste"/>
                              <w:numPr>
                                <w:ilvl w:val="0"/>
                                <w:numId w:val="11"/>
                              </w:numPr>
                              <w:spacing w:after="0"/>
                              <w:ind w:left="426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1C3A2F">
                              <w:rPr>
                                <w:rFonts w:ascii="Comic Sans MS" w:hAnsi="Comic Sans MS"/>
                                <w:sz w:val="20"/>
                              </w:rPr>
                              <w:t>succombent à tous les pièges leur promettant de perdre du poids rapidement,</w:t>
                            </w:r>
                          </w:p>
                          <w:p w:rsidR="00036CCF" w:rsidRDefault="00036CCF" w:rsidP="001C3A2F">
                            <w:pPr>
                              <w:pStyle w:val="Paragraphedeliste"/>
                              <w:numPr>
                                <w:ilvl w:val="0"/>
                                <w:numId w:val="11"/>
                              </w:numPr>
                              <w:spacing w:after="0"/>
                              <w:ind w:left="426"/>
                            </w:pPr>
                            <w:r w:rsidRPr="001C3A2F">
                              <w:rPr>
                                <w:rFonts w:ascii="Comic Sans MS" w:hAnsi="Comic Sans MS"/>
                                <w:sz w:val="20"/>
                              </w:rPr>
                              <w:t>-utilisent la nourriture en guise de récompense ou de réconfort etc…</w:t>
                            </w:r>
                          </w:p>
                          <w:p w:rsidR="00E44A0F" w:rsidRPr="0080287B" w:rsidRDefault="00E44A0F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374914" id="Zone de texte 6" o:spid="_x0000_s1029" type="#_x0000_t202" style="position:absolute;margin-left:234.75pt;margin-top:-542.1pt;width:247.5pt;height:55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" fillcolor="white [3201]" strokeweight=".5pt">
                <v:textbox>
                  <w:txbxContent>
                    <w:p w:rsidR="00036CCF" w:rsidRPr="0058612D" w:rsidRDefault="00036CCF" w:rsidP="00036CCF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color w:val="0070C0"/>
                          <w:sz w:val="20"/>
                        </w:rPr>
                      </w:pPr>
                      <w:r w:rsidRPr="0058612D">
                        <w:rPr>
                          <w:rFonts w:ascii="Comic Sans MS" w:hAnsi="Comic Sans MS"/>
                          <w:b/>
                          <w:color w:val="0070C0"/>
                          <w:sz w:val="20"/>
                        </w:rPr>
                        <w:t>Une foule de symptômes</w:t>
                      </w:r>
                    </w:p>
                    <w:p w:rsidR="00036CCF" w:rsidRPr="0058612D" w:rsidRDefault="00036CCF" w:rsidP="00036CCF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20"/>
                        </w:rPr>
                      </w:pPr>
                      <w:r w:rsidRPr="0058612D">
                        <w:rPr>
                          <w:rFonts w:ascii="Comic Sans MS" w:hAnsi="Comic Sans MS"/>
                          <w:b/>
                          <w:sz w:val="20"/>
                        </w:rPr>
                        <w:t>Sachez que la seule condition requise pour devenir membre des OA est un désir de cesser de manger de façon compulsive.</w:t>
                      </w:r>
                    </w:p>
                    <w:p w:rsidR="00036CCF" w:rsidRPr="0058612D" w:rsidRDefault="00036CCF" w:rsidP="00036CCF">
                      <w:pPr>
                        <w:spacing w:after="0"/>
                        <w:rPr>
                          <w:rFonts w:ascii="Comic Sans MS" w:hAnsi="Comic Sans MS"/>
                          <w:sz w:val="20"/>
                        </w:rPr>
                      </w:pPr>
                      <w:r w:rsidRPr="0058612D">
                        <w:rPr>
                          <w:rFonts w:ascii="Comic Sans MS" w:hAnsi="Comic Sans MS"/>
                          <w:sz w:val="20"/>
                        </w:rPr>
                        <w:t>Parmi les OUTREMANGEURS ANONYMES, vous trouverez des personnes :</w:t>
                      </w:r>
                    </w:p>
                    <w:p w:rsidR="00036CCF" w:rsidRPr="001C3A2F" w:rsidRDefault="00036CCF" w:rsidP="00E70909">
                      <w:pPr>
                        <w:pStyle w:val="Paragraphedeliste"/>
                        <w:numPr>
                          <w:ilvl w:val="0"/>
                          <w:numId w:val="11"/>
                        </w:numPr>
                        <w:spacing w:after="0"/>
                        <w:ind w:left="426"/>
                        <w:rPr>
                          <w:rFonts w:ascii="Comic Sans MS" w:hAnsi="Comic Sans MS"/>
                          <w:sz w:val="20"/>
                        </w:rPr>
                      </w:pPr>
                      <w:r w:rsidRPr="001C3A2F">
                        <w:rPr>
                          <w:rFonts w:ascii="Comic Sans MS" w:hAnsi="Comic Sans MS"/>
                          <w:sz w:val="20"/>
                        </w:rPr>
                        <w:t>qui ont énormément de poids à perdre,</w:t>
                      </w:r>
                    </w:p>
                    <w:p w:rsidR="00036CCF" w:rsidRPr="001C3A2F" w:rsidRDefault="00036CCF" w:rsidP="00E70909">
                      <w:pPr>
                        <w:pStyle w:val="Paragraphedeliste"/>
                        <w:numPr>
                          <w:ilvl w:val="0"/>
                          <w:numId w:val="11"/>
                        </w:numPr>
                        <w:spacing w:after="0"/>
                        <w:ind w:left="426"/>
                        <w:rPr>
                          <w:rFonts w:ascii="Comic Sans MS" w:hAnsi="Comic Sans MS"/>
                          <w:sz w:val="20"/>
                        </w:rPr>
                      </w:pPr>
                      <w:r w:rsidRPr="001C3A2F">
                        <w:rPr>
                          <w:rFonts w:ascii="Comic Sans MS" w:hAnsi="Comic Sans MS"/>
                          <w:sz w:val="20"/>
                        </w:rPr>
                        <w:t>qui sont modérément obèses,</w:t>
                      </w:r>
                    </w:p>
                    <w:p w:rsidR="00036CCF" w:rsidRPr="001C3A2F" w:rsidRDefault="00036CCF" w:rsidP="00E70909">
                      <w:pPr>
                        <w:pStyle w:val="Paragraphedeliste"/>
                        <w:numPr>
                          <w:ilvl w:val="0"/>
                          <w:numId w:val="11"/>
                        </w:numPr>
                        <w:spacing w:after="0"/>
                        <w:ind w:left="426"/>
                        <w:rPr>
                          <w:rFonts w:ascii="Comic Sans MS" w:hAnsi="Comic Sans MS"/>
                          <w:sz w:val="20"/>
                        </w:rPr>
                      </w:pPr>
                      <w:r w:rsidRPr="001C3A2F">
                        <w:rPr>
                          <w:rFonts w:ascii="Comic Sans MS" w:hAnsi="Comic Sans MS"/>
                          <w:sz w:val="20"/>
                        </w:rPr>
                        <w:t>qui ont un poids normal,</w:t>
                      </w:r>
                    </w:p>
                    <w:p w:rsidR="00036CCF" w:rsidRPr="001C3A2F" w:rsidRDefault="00036CCF" w:rsidP="00E70909">
                      <w:pPr>
                        <w:pStyle w:val="Paragraphedeliste"/>
                        <w:numPr>
                          <w:ilvl w:val="0"/>
                          <w:numId w:val="11"/>
                        </w:numPr>
                        <w:spacing w:after="0"/>
                        <w:ind w:left="426"/>
                        <w:rPr>
                          <w:rFonts w:ascii="Comic Sans MS" w:hAnsi="Comic Sans MS"/>
                          <w:sz w:val="20"/>
                        </w:rPr>
                      </w:pPr>
                      <w:r w:rsidRPr="001C3A2F">
                        <w:rPr>
                          <w:rFonts w:ascii="Comic Sans MS" w:hAnsi="Comic Sans MS"/>
                          <w:sz w:val="20"/>
                        </w:rPr>
                        <w:t>qui sont trop maigres,</w:t>
                      </w:r>
                    </w:p>
                    <w:p w:rsidR="00036CCF" w:rsidRPr="001C3A2F" w:rsidRDefault="00036CCF" w:rsidP="00E70909">
                      <w:pPr>
                        <w:pStyle w:val="Paragraphedeliste"/>
                        <w:numPr>
                          <w:ilvl w:val="0"/>
                          <w:numId w:val="11"/>
                        </w:numPr>
                        <w:spacing w:after="0"/>
                        <w:ind w:left="426"/>
                        <w:rPr>
                          <w:rFonts w:ascii="Comic Sans MS" w:hAnsi="Comic Sans MS"/>
                          <w:sz w:val="20"/>
                        </w:rPr>
                      </w:pPr>
                      <w:r w:rsidRPr="001C3A2F">
                        <w:rPr>
                          <w:rFonts w:ascii="Comic Sans MS" w:hAnsi="Comic Sans MS"/>
                          <w:sz w:val="20"/>
                        </w:rPr>
                        <w:t>qui réussissent, de façon sporadique, à        contrôler leurs habitudes alimentaires,</w:t>
                      </w:r>
                    </w:p>
                    <w:p w:rsidR="00036CCF" w:rsidRPr="0058612D" w:rsidRDefault="00036CCF" w:rsidP="00036CCF">
                      <w:pPr>
                        <w:spacing w:after="0"/>
                        <w:rPr>
                          <w:rFonts w:ascii="Comic Sans MS" w:hAnsi="Comic Sans MS"/>
                          <w:b/>
                          <w:sz w:val="20"/>
                        </w:rPr>
                      </w:pPr>
                      <w:r w:rsidRPr="0058612D">
                        <w:rPr>
                          <w:rFonts w:ascii="Comic Sans MS" w:hAnsi="Comic Sans MS"/>
                          <w:b/>
                          <w:sz w:val="20"/>
                        </w:rPr>
                        <w:t xml:space="preserve">Les </w:t>
                      </w:r>
                      <w:proofErr w:type="spellStart"/>
                      <w:r w:rsidRPr="0058612D">
                        <w:rPr>
                          <w:rFonts w:ascii="Comic Sans MS" w:hAnsi="Comic Sans MS"/>
                          <w:b/>
                          <w:sz w:val="20"/>
                        </w:rPr>
                        <w:t>outremangeurs</w:t>
                      </w:r>
                      <w:proofErr w:type="spellEnd"/>
                      <w:r w:rsidRPr="0058612D">
                        <w:rPr>
                          <w:rFonts w:ascii="Comic Sans MS" w:hAnsi="Comic Sans MS"/>
                          <w:b/>
                          <w:sz w:val="20"/>
                        </w:rPr>
                        <w:t xml:space="preserve"> ont toutes sortes d'habitudes alimentaire</w:t>
                      </w:r>
                      <w:r w:rsidR="00300A1F">
                        <w:rPr>
                          <w:rFonts w:ascii="Comic Sans MS" w:hAnsi="Comic Sans MS"/>
                          <w:b/>
                          <w:sz w:val="20"/>
                        </w:rPr>
                        <w:t>s, certains sont :</w:t>
                      </w:r>
                      <w:bookmarkStart w:id="1" w:name="_GoBack"/>
                      <w:bookmarkEnd w:id="1"/>
                      <w:r w:rsidRPr="0058612D">
                        <w:rPr>
                          <w:rFonts w:ascii="Comic Sans MS" w:hAnsi="Comic Sans MS"/>
                          <w:b/>
                          <w:sz w:val="20"/>
                        </w:rPr>
                        <w:t xml:space="preserve"> </w:t>
                      </w:r>
                    </w:p>
                    <w:p w:rsidR="00036CCF" w:rsidRPr="001C3A2F" w:rsidRDefault="00036CCF" w:rsidP="001C3A2F">
                      <w:pPr>
                        <w:pStyle w:val="Paragraphedeliste"/>
                        <w:numPr>
                          <w:ilvl w:val="0"/>
                          <w:numId w:val="11"/>
                        </w:numPr>
                        <w:spacing w:after="0"/>
                        <w:ind w:left="426"/>
                        <w:rPr>
                          <w:rFonts w:ascii="Comic Sans MS" w:hAnsi="Comic Sans MS"/>
                          <w:sz w:val="20"/>
                        </w:rPr>
                      </w:pPr>
                      <w:r w:rsidRPr="001C3A2F">
                        <w:rPr>
                          <w:rFonts w:ascii="Comic Sans MS" w:hAnsi="Comic Sans MS"/>
                          <w:sz w:val="20"/>
                        </w:rPr>
                        <w:t>obsédés par la nourriture, le poids, la taille et la forme de leur corps, ont toujours faim,</w:t>
                      </w:r>
                    </w:p>
                    <w:p w:rsidR="00036CCF" w:rsidRPr="001C3A2F" w:rsidRDefault="00036CCF" w:rsidP="001C3A2F">
                      <w:pPr>
                        <w:pStyle w:val="Paragraphedeliste"/>
                        <w:numPr>
                          <w:ilvl w:val="0"/>
                          <w:numId w:val="11"/>
                        </w:numPr>
                        <w:spacing w:after="0"/>
                        <w:ind w:left="426"/>
                        <w:rPr>
                          <w:rFonts w:ascii="Comic Sans MS" w:hAnsi="Comic Sans MS"/>
                          <w:sz w:val="20"/>
                        </w:rPr>
                      </w:pPr>
                      <w:r w:rsidRPr="001C3A2F">
                        <w:rPr>
                          <w:rFonts w:ascii="Comic Sans MS" w:hAnsi="Comic Sans MS"/>
                          <w:sz w:val="20"/>
                        </w:rPr>
                        <w:t>passent par des rages de nourriture, ou grignotent continuellement, fantasment sur la nourriture,</w:t>
                      </w:r>
                    </w:p>
                    <w:p w:rsidR="00036CCF" w:rsidRPr="001C3A2F" w:rsidRDefault="00036CCF" w:rsidP="001C3A2F">
                      <w:pPr>
                        <w:pStyle w:val="Paragraphedeliste"/>
                        <w:numPr>
                          <w:ilvl w:val="0"/>
                          <w:numId w:val="11"/>
                        </w:numPr>
                        <w:spacing w:after="0"/>
                        <w:ind w:left="426"/>
                        <w:rPr>
                          <w:rFonts w:ascii="Comic Sans MS" w:hAnsi="Comic Sans MS"/>
                          <w:sz w:val="20"/>
                        </w:rPr>
                      </w:pPr>
                      <w:r w:rsidRPr="001C3A2F">
                        <w:rPr>
                          <w:rFonts w:ascii="Comic Sans MS" w:hAnsi="Comic Sans MS"/>
                          <w:sz w:val="20"/>
                        </w:rPr>
                        <w:t xml:space="preserve">sont obsédés par les diètes, </w:t>
                      </w:r>
                    </w:p>
                    <w:p w:rsidR="00036CCF" w:rsidRPr="001C3A2F" w:rsidRDefault="00036CCF" w:rsidP="001C3A2F">
                      <w:pPr>
                        <w:pStyle w:val="Paragraphedeliste"/>
                        <w:numPr>
                          <w:ilvl w:val="0"/>
                          <w:numId w:val="11"/>
                        </w:numPr>
                        <w:spacing w:after="0"/>
                        <w:ind w:left="426"/>
                        <w:rPr>
                          <w:rFonts w:ascii="Comic Sans MS" w:hAnsi="Comic Sans MS"/>
                          <w:sz w:val="20"/>
                        </w:rPr>
                      </w:pPr>
                      <w:r w:rsidRPr="001C3A2F">
                        <w:rPr>
                          <w:rFonts w:ascii="Comic Sans MS" w:hAnsi="Comic Sans MS"/>
                          <w:sz w:val="20"/>
                        </w:rPr>
                        <w:t>font de l'exercice avec excès</w:t>
                      </w:r>
                      <w:r w:rsidR="002204E9" w:rsidRPr="001C3A2F">
                        <w:rPr>
                          <w:rFonts w:ascii="Comic Sans MS" w:hAnsi="Comic Sans MS"/>
                          <w:sz w:val="20"/>
                        </w:rPr>
                        <w:t>,</w:t>
                      </w:r>
                    </w:p>
                    <w:p w:rsidR="00036CCF" w:rsidRPr="001C3A2F" w:rsidRDefault="00036CCF" w:rsidP="001C3A2F">
                      <w:pPr>
                        <w:pStyle w:val="Paragraphedeliste"/>
                        <w:numPr>
                          <w:ilvl w:val="0"/>
                          <w:numId w:val="11"/>
                        </w:numPr>
                        <w:spacing w:after="0"/>
                        <w:ind w:left="426"/>
                        <w:rPr>
                          <w:rFonts w:ascii="Comic Sans MS" w:hAnsi="Comic Sans MS"/>
                          <w:sz w:val="20"/>
                        </w:rPr>
                      </w:pPr>
                      <w:r w:rsidRPr="001C3A2F">
                        <w:rPr>
                          <w:rFonts w:ascii="Comic Sans MS" w:hAnsi="Comic Sans MS"/>
                          <w:sz w:val="20"/>
                        </w:rPr>
                        <w:t>se font vomir après avoir mangé</w:t>
                      </w:r>
                      <w:r w:rsidR="002204E9" w:rsidRPr="001C3A2F">
                        <w:rPr>
                          <w:rFonts w:ascii="Comic Sans MS" w:hAnsi="Comic Sans MS"/>
                          <w:sz w:val="20"/>
                        </w:rPr>
                        <w:t>,</w:t>
                      </w:r>
                    </w:p>
                    <w:p w:rsidR="00036CCF" w:rsidRPr="001C3A2F" w:rsidRDefault="00036CCF" w:rsidP="001C3A2F">
                      <w:pPr>
                        <w:pStyle w:val="Paragraphedeliste"/>
                        <w:numPr>
                          <w:ilvl w:val="0"/>
                          <w:numId w:val="11"/>
                        </w:numPr>
                        <w:spacing w:after="0"/>
                        <w:ind w:left="426"/>
                        <w:rPr>
                          <w:rFonts w:ascii="Comic Sans MS" w:hAnsi="Comic Sans MS"/>
                          <w:sz w:val="20"/>
                        </w:rPr>
                      </w:pPr>
                      <w:r w:rsidRPr="001C3A2F">
                        <w:rPr>
                          <w:rFonts w:ascii="Comic Sans MS" w:hAnsi="Comic Sans MS"/>
                          <w:sz w:val="20"/>
                        </w:rPr>
                        <w:t>consomment des diurétiques et des laxatifs,</w:t>
                      </w:r>
                    </w:p>
                    <w:p w:rsidR="00036CCF" w:rsidRPr="001C3A2F" w:rsidRDefault="00036CCF" w:rsidP="001C3A2F">
                      <w:pPr>
                        <w:pStyle w:val="Paragraphedeliste"/>
                        <w:numPr>
                          <w:ilvl w:val="0"/>
                          <w:numId w:val="11"/>
                        </w:numPr>
                        <w:spacing w:after="0"/>
                        <w:ind w:left="426"/>
                        <w:rPr>
                          <w:rFonts w:ascii="Comic Sans MS" w:hAnsi="Comic Sans MS"/>
                          <w:sz w:val="20"/>
                        </w:rPr>
                      </w:pPr>
                      <w:r w:rsidRPr="001C3A2F">
                        <w:rPr>
                          <w:rFonts w:ascii="Comic Sans MS" w:hAnsi="Comic Sans MS"/>
                          <w:sz w:val="20"/>
                        </w:rPr>
                        <w:t xml:space="preserve">utilisent des pilules, des injections et autres interventions médicales, pour contrôler leur poids, </w:t>
                      </w:r>
                    </w:p>
                    <w:p w:rsidR="00036CCF" w:rsidRPr="001C3A2F" w:rsidRDefault="00036CCF" w:rsidP="001C3A2F">
                      <w:pPr>
                        <w:pStyle w:val="Paragraphedeliste"/>
                        <w:numPr>
                          <w:ilvl w:val="0"/>
                          <w:numId w:val="11"/>
                        </w:numPr>
                        <w:spacing w:after="0"/>
                        <w:ind w:left="426"/>
                        <w:rPr>
                          <w:rFonts w:ascii="Comic Sans MS" w:hAnsi="Comic Sans MS"/>
                          <w:sz w:val="20"/>
                        </w:rPr>
                      </w:pPr>
                      <w:r w:rsidRPr="001C3A2F">
                        <w:rPr>
                          <w:rFonts w:ascii="Comic Sans MS" w:hAnsi="Comic Sans MS"/>
                          <w:sz w:val="20"/>
                        </w:rPr>
                        <w:t>sont incapables de cesser de manger certains aliments après en avoir pris une première bouchée,</w:t>
                      </w:r>
                    </w:p>
                    <w:p w:rsidR="00036CCF" w:rsidRPr="001C3A2F" w:rsidRDefault="00036CCF" w:rsidP="001C3A2F">
                      <w:pPr>
                        <w:pStyle w:val="Paragraphedeliste"/>
                        <w:numPr>
                          <w:ilvl w:val="0"/>
                          <w:numId w:val="11"/>
                        </w:numPr>
                        <w:spacing w:after="0"/>
                        <w:ind w:left="426"/>
                        <w:rPr>
                          <w:rFonts w:ascii="Comic Sans MS" w:hAnsi="Comic Sans MS"/>
                          <w:sz w:val="20"/>
                        </w:rPr>
                      </w:pPr>
                      <w:r w:rsidRPr="001C3A2F">
                        <w:rPr>
                          <w:rFonts w:ascii="Comic Sans MS" w:hAnsi="Comic Sans MS"/>
                          <w:sz w:val="20"/>
                        </w:rPr>
                        <w:t>succombent à tous les pièges leur promettant de perdre du poids rapidement,</w:t>
                      </w:r>
                    </w:p>
                    <w:p w:rsidR="00036CCF" w:rsidRDefault="00036CCF" w:rsidP="001C3A2F">
                      <w:pPr>
                        <w:pStyle w:val="Paragraphedeliste"/>
                        <w:numPr>
                          <w:ilvl w:val="0"/>
                          <w:numId w:val="11"/>
                        </w:numPr>
                        <w:spacing w:after="0"/>
                        <w:ind w:left="426"/>
                      </w:pPr>
                      <w:r w:rsidRPr="001C3A2F">
                        <w:rPr>
                          <w:rFonts w:ascii="Comic Sans MS" w:hAnsi="Comic Sans MS"/>
                          <w:sz w:val="20"/>
                        </w:rPr>
                        <w:t>-utilisent la nourriture en guise de récompense ou de réconfort etc…</w:t>
                      </w:r>
                    </w:p>
                    <w:p w:rsidR="00E44A0F" w:rsidRPr="0080287B" w:rsidRDefault="00E44A0F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44A0F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1641A2" wp14:editId="56E0B4B3">
                <wp:simplePos x="0" y="0"/>
                <wp:positionH relativeFrom="column">
                  <wp:posOffset>-333374</wp:posOffset>
                </wp:positionH>
                <wp:positionV relativeFrom="paragraph">
                  <wp:posOffset>-6884670</wp:posOffset>
                </wp:positionV>
                <wp:extent cx="3086100" cy="1771650"/>
                <wp:effectExtent l="0" t="0" r="19050" b="1905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1771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4A0F" w:rsidRPr="00E44A0F" w:rsidRDefault="00E44A0F" w:rsidP="00E44A0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262626" w:themeColor="text1" w:themeTint="D9"/>
                                <w:sz w:val="196"/>
                                <w:szCs w:val="19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44A0F">
                              <w:rPr>
                                <w:rFonts w:ascii="Comic Sans MS" w:hAnsi="Comic Sans MS"/>
                                <w:b/>
                                <w:color w:val="0070C0"/>
                                <w:sz w:val="196"/>
                                <w:szCs w:val="19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1641A2" id="Zone de texte 3" o:spid="_x0000_s1030" type="#_x0000_t202" style="position:absolute;margin-left:-26.25pt;margin-top:-542.1pt;width:243pt;height:13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" fillcolor="white [3201]" strokeweight=".5pt">
                <v:textbox>
                  <w:txbxContent>
                    <w:p w:rsidR="00E44A0F" w:rsidRPr="00E44A0F" w:rsidRDefault="00E44A0F" w:rsidP="00E44A0F">
                      <w:pPr>
                        <w:jc w:val="center"/>
                        <w:rPr>
                          <w:rFonts w:ascii="Comic Sans MS" w:hAnsi="Comic Sans MS"/>
                          <w:b/>
                          <w:color w:val="262626" w:themeColor="text1" w:themeTint="D9"/>
                          <w:sz w:val="196"/>
                          <w:szCs w:val="19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44A0F">
                        <w:rPr>
                          <w:rFonts w:ascii="Comic Sans MS" w:hAnsi="Comic Sans MS"/>
                          <w:b/>
                          <w:color w:val="0070C0"/>
                          <w:sz w:val="196"/>
                          <w:szCs w:val="19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OA</w:t>
                      </w:r>
                    </w:p>
                  </w:txbxContent>
                </v:textbox>
              </v:shape>
            </w:pict>
          </mc:Fallback>
        </mc:AlternateContent>
      </w:r>
      <w:r w:rsidR="00E44A0F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81107F" wp14:editId="436286F8">
                <wp:simplePos x="0" y="0"/>
                <wp:positionH relativeFrom="column">
                  <wp:posOffset>-104775</wp:posOffset>
                </wp:positionH>
                <wp:positionV relativeFrom="paragraph">
                  <wp:posOffset>-6856095</wp:posOffset>
                </wp:positionV>
                <wp:extent cx="76200" cy="76200"/>
                <wp:effectExtent l="0" t="0" r="19050" b="1905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" cy="76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4A0F" w:rsidRDefault="00E44A0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81107F" id="Zone de texte 2" o:spid="_x0000_s1031" type="#_x0000_t202" style="position:absolute;margin-left:-8.25pt;margin-top:-539.85pt;width:6pt;height: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" fillcolor="white [3201]" strokeweight=".5pt">
                <v:textbox>
                  <w:txbxContent>
                    <w:p w:rsidR="00E44A0F" w:rsidRDefault="00E44A0F"/>
                  </w:txbxContent>
                </v:textbox>
              </v:shape>
            </w:pict>
          </mc:Fallback>
        </mc:AlternateContent>
      </w:r>
    </w:p>
    <w:tbl>
      <w:tblPr>
        <w:tblStyle w:val="Dispositiondetableau"/>
        <w:tblW w:w="0" w:type="auto"/>
        <w:jc w:val="center"/>
        <w:tblLayout w:type="fixed"/>
        <w:tblLook w:val="04A0" w:firstRow="1" w:lastRow="0" w:firstColumn="1" w:lastColumn="0" w:noHBand="0" w:noVBand="1"/>
        <w:tblDescription w:val="Brochure layout table page 2"/>
      </w:tblPr>
      <w:tblGrid>
        <w:gridCol w:w="3840"/>
        <w:gridCol w:w="713"/>
        <w:gridCol w:w="713"/>
        <w:gridCol w:w="3843"/>
        <w:gridCol w:w="720"/>
        <w:gridCol w:w="720"/>
        <w:gridCol w:w="3851"/>
      </w:tblGrid>
      <w:tr w:rsidR="00EF7C69" w:rsidRPr="002360E7">
        <w:trPr>
          <w:trHeight w:hRule="exact" w:val="10800"/>
          <w:jc w:val="center"/>
        </w:trPr>
        <w:tc>
          <w:tcPr>
            <w:tcW w:w="3840" w:type="dxa"/>
          </w:tcPr>
          <w:p w:rsidR="00EF7C69" w:rsidRPr="002360E7" w:rsidRDefault="00EF7C69">
            <w:pPr>
              <w:spacing w:after="320"/>
              <w:rPr>
                <w:noProof/>
              </w:rPr>
            </w:pPr>
          </w:p>
          <w:p w:rsidR="00EF7C69" w:rsidRPr="002360E7" w:rsidRDefault="00EF7C69">
            <w:pPr>
              <w:rPr>
                <w:noProof/>
              </w:rPr>
            </w:pPr>
          </w:p>
        </w:tc>
        <w:tc>
          <w:tcPr>
            <w:tcW w:w="713" w:type="dxa"/>
          </w:tcPr>
          <w:p w:rsidR="00EF7C69" w:rsidRPr="002360E7" w:rsidRDefault="00EF7C69">
            <w:pPr>
              <w:rPr>
                <w:noProof/>
              </w:rPr>
            </w:pPr>
          </w:p>
        </w:tc>
        <w:tc>
          <w:tcPr>
            <w:tcW w:w="713" w:type="dxa"/>
          </w:tcPr>
          <w:p w:rsidR="00EF7C69" w:rsidRPr="002360E7" w:rsidRDefault="00EF7C69">
            <w:pPr>
              <w:rPr>
                <w:noProof/>
              </w:rPr>
            </w:pPr>
          </w:p>
        </w:tc>
        <w:tc>
          <w:tcPr>
            <w:tcW w:w="3843" w:type="dxa"/>
          </w:tcPr>
          <w:p w:rsidR="00EF7C69" w:rsidRPr="002360E7" w:rsidRDefault="00EF7C69">
            <w:pPr>
              <w:rPr>
                <w:noProof/>
              </w:rPr>
            </w:pPr>
          </w:p>
        </w:tc>
        <w:tc>
          <w:tcPr>
            <w:tcW w:w="720" w:type="dxa"/>
          </w:tcPr>
          <w:p w:rsidR="00EF7C69" w:rsidRPr="002360E7" w:rsidRDefault="00EF7C69">
            <w:pPr>
              <w:rPr>
                <w:noProof/>
              </w:rPr>
            </w:pPr>
          </w:p>
        </w:tc>
        <w:tc>
          <w:tcPr>
            <w:tcW w:w="720" w:type="dxa"/>
          </w:tcPr>
          <w:p w:rsidR="00EF7C69" w:rsidRPr="002360E7" w:rsidRDefault="00074393">
            <w:pPr>
              <w:rPr>
                <w:noProof/>
              </w:rPr>
            </w:pPr>
            <w:r>
              <w:rPr>
                <w:noProof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330835</wp:posOffset>
                      </wp:positionH>
                      <wp:positionV relativeFrom="paragraph">
                        <wp:posOffset>2099310</wp:posOffset>
                      </wp:positionV>
                      <wp:extent cx="2714625" cy="3524250"/>
                      <wp:effectExtent l="0" t="0" r="28575" b="19050"/>
                      <wp:wrapNone/>
                      <wp:docPr id="13" name="Zone de text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14625" cy="35242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74393" w:rsidRDefault="0080287B">
                                  <w:r w:rsidRPr="00FA6F84">
                                    <w:rPr>
                                      <w:noProof/>
                                      <w:lang w:val="fr-CA" w:eastAsia="fr-CA"/>
                                    </w:rPr>
                                    <w:drawing>
                                      <wp:inline distT="0" distB="0" distL="0" distR="0" wp14:anchorId="5AD5EE78" wp14:editId="5C2A4969">
                                        <wp:extent cx="2523490" cy="409504"/>
                                        <wp:effectExtent l="0" t="0" r="0" b="0"/>
                                        <wp:docPr id="14" name="Image 14" descr="C:\Users\parent\Desktop\logo_OA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C:\Users\parent\Desktop\logo_OA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559509" cy="41534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80287B" w:rsidRDefault="0080287B">
                                  <w:r>
                                    <w:rPr>
                                      <w:noProof/>
                                      <w:lang w:val="fr-CA" w:eastAsia="fr-CA"/>
                                    </w:rPr>
                                    <w:drawing>
                                      <wp:inline distT="0" distB="0" distL="0" distR="0" wp14:anchorId="0A886197" wp14:editId="2D14A0B1">
                                        <wp:extent cx="2525395" cy="705230"/>
                                        <wp:effectExtent l="0" t="0" r="0" b="0"/>
                                        <wp:docPr id="17" name="Image 2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2" name="Image 21"/>
                                                <pic:cNvPicPr>
                                                  <a:picLocks noChangeAspect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525395" cy="70523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80287B" w:rsidRPr="0080287B" w:rsidRDefault="00300A1F">
                                  <w:pP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  <w:hyperlink r:id="rId8" w:history="1">
                                    <w:r w:rsidR="0080287B" w:rsidRPr="0080287B">
                                      <w:rPr>
                                        <w:rStyle w:val="Lienhypertexte"/>
                                        <w:rFonts w:ascii="Comic Sans MS" w:hAnsi="Comic Sans MS"/>
                                        <w:sz w:val="28"/>
                                        <w:szCs w:val="28"/>
                                      </w:rPr>
                                      <w:t>www.outremangeurs.org</w:t>
                                    </w:r>
                                  </w:hyperlink>
                                </w:p>
                                <w:p w:rsidR="0080287B" w:rsidRDefault="00300A1F">
                                  <w:pP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  <w:hyperlink r:id="rId9" w:history="1">
                                    <w:r w:rsidR="0080287B" w:rsidRPr="0080287B">
                                      <w:rPr>
                                        <w:rStyle w:val="Lienhypertexte"/>
                                        <w:rFonts w:ascii="Comic Sans MS" w:hAnsi="Comic Sans MS"/>
                                        <w:sz w:val="28"/>
                                        <w:szCs w:val="28"/>
                                      </w:rPr>
                                      <w:t>reunions@outremangeurs.org</w:t>
                                    </w:r>
                                  </w:hyperlink>
                                </w:p>
                                <w:p w:rsidR="0080287B" w:rsidRDefault="0080287B">
                                  <w:pP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80287B" w:rsidRPr="0080287B" w:rsidRDefault="0080287B">
                                  <w:pP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80287B" w:rsidRDefault="0080287B"/>
                                <w:p w:rsidR="0080287B" w:rsidRDefault="0080287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13" o:spid="_x0000_s1032" type="#_x0000_t202" style="position:absolute;margin-left:26.05pt;margin-top:165.3pt;width:213.75pt;height:277.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" fillcolor="white [3201]" strokeweight=".5pt">
                      <v:textbox>
                        <w:txbxContent>
                          <w:p w:rsidR="00074393" w:rsidRDefault="0080287B">
                            <w:r w:rsidRPr="00FA6F84">
                              <w:rPr>
                                <w:noProof/>
                                <w:lang w:val="fr-CA" w:eastAsia="fr-CA"/>
                              </w:rPr>
                              <w:drawing>
                                <wp:inline distT="0" distB="0" distL="0" distR="0" wp14:anchorId="5AD5EE78" wp14:editId="5C2A4969">
                                  <wp:extent cx="2523490" cy="409504"/>
                                  <wp:effectExtent l="0" t="0" r="0" b="0"/>
                                  <wp:docPr id="14" name="Image 14" descr="C:\Users\parent\Desktop\logo_OA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parent\Desktop\logo_OA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59509" cy="41534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0287B" w:rsidRDefault="0080287B">
                            <w:r>
                              <w:rPr>
                                <w:noProof/>
                                <w:lang w:val="fr-CA" w:eastAsia="fr-CA"/>
                              </w:rPr>
                              <w:drawing>
                                <wp:inline distT="0" distB="0" distL="0" distR="0" wp14:anchorId="0A886197" wp14:editId="2D14A0B1">
                                  <wp:extent cx="2525395" cy="705230"/>
                                  <wp:effectExtent l="0" t="0" r="0" b="0"/>
                                  <wp:docPr id="17" name="Imag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2" name="Image 21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25395" cy="7052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0287B" w:rsidRPr="0080287B" w:rsidRDefault="00300A1F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hyperlink r:id="rId10" w:history="1">
                              <w:r w:rsidR="0080287B" w:rsidRPr="0080287B">
                                <w:rPr>
                                  <w:rStyle w:val="Lienhypertexte"/>
                                  <w:rFonts w:ascii="Comic Sans MS" w:hAnsi="Comic Sans MS"/>
                                  <w:sz w:val="28"/>
                                  <w:szCs w:val="28"/>
                                </w:rPr>
                                <w:t>www.outremangeurs.org</w:t>
                              </w:r>
                            </w:hyperlink>
                          </w:p>
                          <w:p w:rsidR="0080287B" w:rsidRDefault="00300A1F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hyperlink r:id="rId11" w:history="1">
                              <w:r w:rsidR="0080287B" w:rsidRPr="0080287B">
                                <w:rPr>
                                  <w:rStyle w:val="Lienhypertexte"/>
                                  <w:rFonts w:ascii="Comic Sans MS" w:hAnsi="Comic Sans MS"/>
                                  <w:sz w:val="28"/>
                                  <w:szCs w:val="28"/>
                                </w:rPr>
                                <w:t>reunions@outremangeurs.org</w:t>
                              </w:r>
                            </w:hyperlink>
                          </w:p>
                          <w:p w:rsidR="0080287B" w:rsidRDefault="0080287B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80287B" w:rsidRPr="0080287B" w:rsidRDefault="0080287B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80287B" w:rsidRDefault="0080287B"/>
                          <w:p w:rsidR="0080287B" w:rsidRDefault="0080287B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851" w:type="dxa"/>
          </w:tcPr>
          <w:p w:rsidR="00EF7C69" w:rsidRPr="002360E7" w:rsidRDefault="002360E7">
            <w:pPr>
              <w:rPr>
                <w:noProof/>
              </w:rPr>
            </w:pPr>
            <w:r w:rsidRPr="002360E7">
              <w:rPr>
                <w:noProof/>
              </w:rPr>
              <w:t>.</w:t>
            </w:r>
          </w:p>
        </w:tc>
      </w:tr>
    </w:tbl>
    <w:p w:rsidR="00EF7C69" w:rsidRPr="002360E7" w:rsidRDefault="00D90413">
      <w:pPr>
        <w:pStyle w:val="Sansinterligne"/>
        <w:rPr>
          <w:noProof/>
        </w:rPr>
      </w:pPr>
      <w:r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E05BDB7" wp14:editId="6D4C1A2D">
                <wp:simplePos x="0" y="0"/>
                <wp:positionH relativeFrom="margin">
                  <wp:align>center</wp:align>
                </wp:positionH>
                <wp:positionV relativeFrom="paragraph">
                  <wp:posOffset>-6863715</wp:posOffset>
                </wp:positionV>
                <wp:extent cx="3190875" cy="7134225"/>
                <wp:effectExtent l="0" t="0" r="28575" b="28575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0875" cy="7134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612D" w:rsidRPr="0058612D" w:rsidRDefault="0058612D" w:rsidP="0058612D">
                            <w:pPr>
                              <w:shd w:val="clear" w:color="auto" w:fill="FFFFFF"/>
                              <w:spacing w:before="96" w:after="120" w:line="288" w:lineRule="atLeast"/>
                              <w:jc w:val="center"/>
                              <w:rPr>
                                <w:rFonts w:ascii="Comic Sans MS" w:eastAsia="Times New Roman" w:hAnsi="Comic Sans MS" w:cs="Arial"/>
                                <w:b/>
                                <w:color w:val="0070C0"/>
                                <w:sz w:val="20"/>
                                <w:u w:val="single"/>
                                <w:lang w:eastAsia="fr-CA"/>
                              </w:rPr>
                            </w:pPr>
                            <w:r w:rsidRPr="0058612D">
                              <w:rPr>
                                <w:rFonts w:ascii="Comic Sans MS" w:eastAsia="Times New Roman" w:hAnsi="Comic Sans MS" w:cs="Arial"/>
                                <w:b/>
                                <w:color w:val="0070C0"/>
                                <w:sz w:val="20"/>
                                <w:u w:val="single"/>
                                <w:lang w:eastAsia="fr-CA"/>
                              </w:rPr>
                              <w:t>Voici les douze étapes suggérées par les OA</w:t>
                            </w:r>
                          </w:p>
                          <w:p w:rsidR="0058612D" w:rsidRPr="001C3A2F" w:rsidRDefault="0058612D" w:rsidP="001C3A2F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  <w:shd w:val="clear" w:color="auto" w:fill="FFFFFF"/>
                              <w:spacing w:before="96" w:after="120" w:line="288" w:lineRule="atLeast"/>
                              <w:ind w:left="280" w:hanging="318"/>
                              <w:rPr>
                                <w:rFonts w:ascii="Arial" w:eastAsia="Times New Roman" w:hAnsi="Arial" w:cs="Arial"/>
                                <w:color w:val="000000"/>
                                <w:sz w:val="22"/>
                                <w:szCs w:val="22"/>
                                <w:lang w:eastAsia="fr-CA"/>
                              </w:rPr>
                            </w:pPr>
                            <w:r w:rsidRPr="001C3A2F">
                              <w:rPr>
                                <w:rFonts w:ascii="Arial" w:eastAsia="Times New Roman" w:hAnsi="Arial" w:cs="Arial"/>
                                <w:color w:val="000000"/>
                                <w:sz w:val="22"/>
                                <w:szCs w:val="22"/>
                                <w:lang w:eastAsia="fr-CA"/>
                              </w:rPr>
                              <w:t>Nous avons admis que nous étions impuissants devant la nourriture, que nous avions perdu la maîtrise de notre vie.</w:t>
                            </w:r>
                          </w:p>
                          <w:p w:rsidR="0058612D" w:rsidRPr="001C3A2F" w:rsidRDefault="0058612D" w:rsidP="001C3A2F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  <w:shd w:val="clear" w:color="auto" w:fill="FFFFFF"/>
                              <w:spacing w:before="96" w:after="120" w:line="288" w:lineRule="atLeast"/>
                              <w:ind w:left="280" w:hanging="318"/>
                              <w:rPr>
                                <w:rFonts w:ascii="Arial" w:eastAsia="Times New Roman" w:hAnsi="Arial" w:cs="Arial"/>
                                <w:color w:val="000000"/>
                                <w:sz w:val="22"/>
                                <w:szCs w:val="22"/>
                                <w:lang w:eastAsia="fr-CA"/>
                              </w:rPr>
                            </w:pPr>
                            <w:r w:rsidRPr="001C3A2F">
                              <w:rPr>
                                <w:rFonts w:ascii="Arial" w:eastAsia="Times New Roman" w:hAnsi="Arial" w:cs="Arial"/>
                                <w:color w:val="000000"/>
                                <w:sz w:val="22"/>
                                <w:szCs w:val="22"/>
                                <w:lang w:eastAsia="fr-CA"/>
                              </w:rPr>
                              <w:t>Nous en sommes venus à croire qu’une Puissance supérieure à nous-mêmes pouvait nous rendre la raison.</w:t>
                            </w:r>
                          </w:p>
                          <w:p w:rsidR="0058612D" w:rsidRPr="001C3A2F" w:rsidRDefault="0058612D" w:rsidP="001C3A2F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  <w:shd w:val="clear" w:color="auto" w:fill="FFFFFF"/>
                              <w:spacing w:after="0" w:line="240" w:lineRule="auto"/>
                              <w:ind w:left="280" w:hanging="318"/>
                              <w:rPr>
                                <w:rFonts w:ascii="Arial" w:eastAsia="Times New Roman" w:hAnsi="Arial" w:cs="Arial"/>
                                <w:color w:val="000000"/>
                                <w:sz w:val="22"/>
                                <w:szCs w:val="22"/>
                                <w:lang w:eastAsia="fr-CA"/>
                              </w:rPr>
                            </w:pPr>
                            <w:r w:rsidRPr="001C3A2F">
                              <w:rPr>
                                <w:rFonts w:ascii="Arial" w:eastAsia="Times New Roman" w:hAnsi="Arial" w:cs="Arial"/>
                                <w:color w:val="000000"/>
                                <w:sz w:val="22"/>
                                <w:szCs w:val="22"/>
                                <w:lang w:eastAsia="fr-CA"/>
                              </w:rPr>
                              <w:t>Nous avons décidé de confier notre volonté et notre vie aux soins de Dieu tel que nous Le co</w:t>
                            </w:r>
                            <w:r w:rsidR="00CC1937" w:rsidRPr="001C3A2F">
                              <w:rPr>
                                <w:rFonts w:ascii="Arial" w:eastAsia="Times New Roman" w:hAnsi="Arial" w:cs="Arial"/>
                                <w:color w:val="000000"/>
                                <w:sz w:val="22"/>
                                <w:szCs w:val="22"/>
                                <w:lang w:eastAsia="fr-CA"/>
                              </w:rPr>
                              <w:t>nc</w:t>
                            </w:r>
                            <w:r w:rsidRPr="001C3A2F">
                              <w:rPr>
                                <w:rFonts w:ascii="Arial" w:eastAsia="Times New Roman" w:hAnsi="Arial" w:cs="Arial"/>
                                <w:color w:val="000000"/>
                                <w:sz w:val="22"/>
                                <w:szCs w:val="22"/>
                                <w:lang w:eastAsia="fr-CA"/>
                              </w:rPr>
                              <w:t>e</w:t>
                            </w:r>
                            <w:r w:rsidR="00CC1937" w:rsidRPr="001C3A2F">
                              <w:rPr>
                                <w:rFonts w:ascii="Arial" w:eastAsia="Times New Roman" w:hAnsi="Arial" w:cs="Arial"/>
                                <w:color w:val="000000"/>
                                <w:sz w:val="22"/>
                                <w:szCs w:val="22"/>
                                <w:lang w:eastAsia="fr-CA"/>
                              </w:rPr>
                              <w:t>v</w:t>
                            </w:r>
                            <w:r w:rsidRPr="001C3A2F">
                              <w:rPr>
                                <w:rFonts w:ascii="Arial" w:eastAsia="Times New Roman" w:hAnsi="Arial" w:cs="Arial"/>
                                <w:color w:val="000000"/>
                                <w:sz w:val="22"/>
                                <w:szCs w:val="22"/>
                                <w:lang w:eastAsia="fr-CA"/>
                              </w:rPr>
                              <w:t>ons.</w:t>
                            </w:r>
                          </w:p>
                          <w:p w:rsidR="0058612D" w:rsidRPr="001C3A2F" w:rsidRDefault="0058612D" w:rsidP="001C3A2F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  <w:shd w:val="clear" w:color="auto" w:fill="FFFFFF"/>
                              <w:spacing w:after="0" w:line="240" w:lineRule="auto"/>
                              <w:ind w:left="280" w:hanging="318"/>
                              <w:rPr>
                                <w:rFonts w:ascii="Arial" w:eastAsia="Times New Roman" w:hAnsi="Arial" w:cs="Arial"/>
                                <w:color w:val="000000"/>
                                <w:sz w:val="22"/>
                                <w:szCs w:val="22"/>
                                <w:lang w:eastAsia="fr-CA"/>
                              </w:rPr>
                            </w:pPr>
                            <w:r w:rsidRPr="001C3A2F">
                              <w:rPr>
                                <w:rFonts w:ascii="Arial" w:eastAsia="Times New Roman" w:hAnsi="Arial" w:cs="Arial"/>
                                <w:color w:val="000000"/>
                                <w:sz w:val="22"/>
                                <w:szCs w:val="22"/>
                                <w:lang w:eastAsia="fr-CA"/>
                              </w:rPr>
                              <w:t>Nous avons procédé sans crainte à un inventaire moral approfondi de nous-mêmes.</w:t>
                            </w:r>
                          </w:p>
                          <w:p w:rsidR="0058612D" w:rsidRPr="001C3A2F" w:rsidRDefault="0058612D" w:rsidP="001C3A2F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  <w:shd w:val="clear" w:color="auto" w:fill="FFFFFF"/>
                              <w:spacing w:after="0" w:line="240" w:lineRule="auto"/>
                              <w:ind w:left="280" w:hanging="318"/>
                              <w:rPr>
                                <w:rFonts w:ascii="Arial" w:eastAsia="Times New Roman" w:hAnsi="Arial" w:cs="Arial"/>
                                <w:color w:val="000000"/>
                                <w:sz w:val="22"/>
                                <w:szCs w:val="22"/>
                                <w:lang w:eastAsia="fr-CA"/>
                              </w:rPr>
                            </w:pPr>
                            <w:r w:rsidRPr="001C3A2F">
                              <w:rPr>
                                <w:rFonts w:ascii="Arial" w:eastAsia="Times New Roman" w:hAnsi="Arial" w:cs="Arial"/>
                                <w:color w:val="000000"/>
                                <w:sz w:val="22"/>
                                <w:szCs w:val="22"/>
                                <w:lang w:eastAsia="fr-CA"/>
                              </w:rPr>
                              <w:t>Nous avons avoué à Dieu, à nous-mêmes et à un autre être humain la nature exacte de nos torts.</w:t>
                            </w:r>
                          </w:p>
                          <w:p w:rsidR="0058612D" w:rsidRPr="001C3A2F" w:rsidRDefault="0058612D" w:rsidP="001C3A2F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  <w:shd w:val="clear" w:color="auto" w:fill="FFFFFF"/>
                              <w:spacing w:after="0" w:line="240" w:lineRule="auto"/>
                              <w:ind w:left="280" w:hanging="318"/>
                              <w:rPr>
                                <w:rFonts w:ascii="Arial" w:eastAsia="Times New Roman" w:hAnsi="Arial" w:cs="Arial"/>
                                <w:color w:val="000000"/>
                                <w:sz w:val="22"/>
                                <w:szCs w:val="22"/>
                                <w:lang w:eastAsia="fr-CA"/>
                              </w:rPr>
                            </w:pPr>
                            <w:r w:rsidRPr="001C3A2F">
                              <w:rPr>
                                <w:rFonts w:ascii="Arial" w:eastAsia="Times New Roman" w:hAnsi="Arial" w:cs="Arial"/>
                                <w:color w:val="000000"/>
                                <w:sz w:val="22"/>
                                <w:szCs w:val="22"/>
                                <w:lang w:eastAsia="fr-CA"/>
                              </w:rPr>
                              <w:t>Nous étions tout à fait prêts à ce que Dieu élimine tous ces défauts.</w:t>
                            </w:r>
                          </w:p>
                          <w:p w:rsidR="0058612D" w:rsidRPr="001C3A2F" w:rsidRDefault="0058612D" w:rsidP="001C3A2F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  <w:shd w:val="clear" w:color="auto" w:fill="FFFFFF"/>
                              <w:spacing w:after="0" w:line="240" w:lineRule="auto"/>
                              <w:ind w:left="280" w:hanging="318"/>
                              <w:rPr>
                                <w:rFonts w:ascii="Arial" w:eastAsia="Times New Roman" w:hAnsi="Arial" w:cs="Arial"/>
                                <w:color w:val="000000"/>
                                <w:sz w:val="22"/>
                                <w:szCs w:val="22"/>
                                <w:lang w:eastAsia="fr-CA"/>
                              </w:rPr>
                            </w:pPr>
                            <w:r w:rsidRPr="001C3A2F">
                              <w:rPr>
                                <w:rFonts w:ascii="Arial" w:eastAsia="Times New Roman" w:hAnsi="Arial" w:cs="Arial"/>
                                <w:color w:val="000000"/>
                                <w:sz w:val="22"/>
                                <w:szCs w:val="22"/>
                                <w:lang w:eastAsia="fr-CA"/>
                              </w:rPr>
                              <w:t>Nous Lui avons humblement demandé de faire disparaître nos défauts.</w:t>
                            </w:r>
                          </w:p>
                          <w:p w:rsidR="0058612D" w:rsidRPr="001C3A2F" w:rsidRDefault="0058612D" w:rsidP="001C3A2F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  <w:shd w:val="clear" w:color="auto" w:fill="FFFFFF"/>
                              <w:spacing w:after="0" w:line="240" w:lineRule="auto"/>
                              <w:ind w:left="280" w:hanging="318"/>
                              <w:rPr>
                                <w:rFonts w:ascii="Arial" w:eastAsia="Times New Roman" w:hAnsi="Arial" w:cs="Arial"/>
                                <w:color w:val="000000"/>
                                <w:sz w:val="22"/>
                                <w:szCs w:val="22"/>
                                <w:lang w:eastAsia="fr-CA"/>
                              </w:rPr>
                            </w:pPr>
                            <w:r w:rsidRPr="001C3A2F">
                              <w:rPr>
                                <w:rFonts w:ascii="Arial" w:eastAsia="Times New Roman" w:hAnsi="Arial" w:cs="Arial"/>
                                <w:color w:val="000000"/>
                                <w:sz w:val="22"/>
                                <w:szCs w:val="22"/>
                                <w:lang w:eastAsia="fr-CA"/>
                              </w:rPr>
                              <w:t>Nous avons dressé une liste de toutes les personnes que nous avions lésées et nous avons consenti à réparer nos torts envers chacune d’elles.</w:t>
                            </w:r>
                          </w:p>
                          <w:p w:rsidR="0058612D" w:rsidRPr="001C3A2F" w:rsidRDefault="0058612D" w:rsidP="001C3A2F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  <w:shd w:val="clear" w:color="auto" w:fill="FFFFFF"/>
                              <w:spacing w:after="0" w:line="240" w:lineRule="auto"/>
                              <w:ind w:left="280" w:hanging="318"/>
                              <w:rPr>
                                <w:rFonts w:ascii="Arial" w:eastAsia="Times New Roman" w:hAnsi="Arial" w:cs="Arial"/>
                                <w:color w:val="000000"/>
                                <w:sz w:val="22"/>
                                <w:szCs w:val="22"/>
                                <w:lang w:eastAsia="fr-CA"/>
                              </w:rPr>
                            </w:pPr>
                            <w:r w:rsidRPr="001C3A2F">
                              <w:rPr>
                                <w:rFonts w:ascii="Arial" w:eastAsia="Times New Roman" w:hAnsi="Arial" w:cs="Arial"/>
                                <w:color w:val="000000"/>
                                <w:sz w:val="22"/>
                                <w:szCs w:val="22"/>
                                <w:lang w:eastAsia="fr-CA"/>
                              </w:rPr>
                              <w:t>Nous avons réparé nos torts directement envers ces personnes dans la mesure du possible, sauf lorsqu’en ce faisant, nous risquions de leur nuire ou de nuire à d’autres.</w:t>
                            </w:r>
                          </w:p>
                          <w:p w:rsidR="0058612D" w:rsidRPr="001C3A2F" w:rsidRDefault="0058612D" w:rsidP="001C3A2F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  <w:shd w:val="clear" w:color="auto" w:fill="FFFFFF"/>
                              <w:spacing w:after="0" w:line="240" w:lineRule="auto"/>
                              <w:ind w:left="280" w:hanging="318"/>
                              <w:rPr>
                                <w:rFonts w:ascii="Arial" w:eastAsia="Times New Roman" w:hAnsi="Arial" w:cs="Arial"/>
                                <w:color w:val="000000"/>
                                <w:sz w:val="22"/>
                                <w:szCs w:val="22"/>
                                <w:lang w:eastAsia="fr-CA"/>
                              </w:rPr>
                            </w:pPr>
                            <w:r w:rsidRPr="001C3A2F">
                              <w:rPr>
                                <w:rFonts w:ascii="Arial" w:eastAsia="Times New Roman" w:hAnsi="Arial" w:cs="Arial"/>
                                <w:color w:val="000000"/>
                                <w:sz w:val="22"/>
                                <w:szCs w:val="22"/>
                                <w:lang w:eastAsia="fr-CA"/>
                              </w:rPr>
                              <w:t>Nous avons poursuivi notre inventaire personnel et promptement admis nos torts dès que nous nous en sommes aperçus.</w:t>
                            </w:r>
                          </w:p>
                          <w:p w:rsidR="0058612D" w:rsidRPr="001C3A2F" w:rsidRDefault="0058612D" w:rsidP="001C3A2F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  <w:shd w:val="clear" w:color="auto" w:fill="FFFFFF"/>
                              <w:spacing w:after="0" w:line="240" w:lineRule="auto"/>
                              <w:ind w:left="280" w:hanging="318"/>
                              <w:rPr>
                                <w:rFonts w:ascii="Arial" w:eastAsia="Times New Roman" w:hAnsi="Arial" w:cs="Arial"/>
                                <w:color w:val="000000"/>
                                <w:sz w:val="22"/>
                                <w:szCs w:val="22"/>
                                <w:lang w:eastAsia="fr-CA"/>
                              </w:rPr>
                            </w:pPr>
                            <w:r w:rsidRPr="001C3A2F">
                              <w:rPr>
                                <w:rFonts w:ascii="Arial" w:eastAsia="Times New Roman" w:hAnsi="Arial" w:cs="Arial"/>
                                <w:color w:val="000000"/>
                                <w:sz w:val="22"/>
                                <w:szCs w:val="22"/>
                                <w:lang w:eastAsia="fr-CA"/>
                              </w:rPr>
                              <w:t>Nous avons cherché par la prière et la méditation à améliorer notre contact conscient avec Dieu, tel que nous Le concevons, Lui demandant seulement de connaître sa volonté à notre égard et de nous donner la force de l’exécuter.</w:t>
                            </w:r>
                          </w:p>
                          <w:p w:rsidR="00074393" w:rsidRPr="001C3A2F" w:rsidRDefault="001C3A2F" w:rsidP="001C3A2F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  <w:shd w:val="clear" w:color="auto" w:fill="FFFFFF"/>
                              <w:spacing w:after="0" w:line="240" w:lineRule="auto"/>
                              <w:ind w:left="280" w:hanging="318"/>
                              <w:rPr>
                                <w:rFonts w:ascii="Arial" w:eastAsia="Times New Roman" w:hAnsi="Arial" w:cs="Arial"/>
                                <w:color w:val="000000"/>
                                <w:sz w:val="22"/>
                                <w:szCs w:val="22"/>
                                <w:lang w:eastAsia="fr-CA"/>
                              </w:rPr>
                            </w:pPr>
                            <w:r w:rsidRPr="001C3A2F">
                              <w:rPr>
                                <w:rFonts w:ascii="Arial" w:eastAsia="Times New Roman" w:hAnsi="Arial" w:cs="Arial"/>
                                <w:color w:val="000000"/>
                                <w:sz w:val="22"/>
                                <w:szCs w:val="22"/>
                                <w:lang w:eastAsia="fr-CA"/>
                              </w:rPr>
                              <w:t xml:space="preserve">Ayant connu un réveil spirituel comme résultat de ces Étapes, nous avons alors essayé de transmettre ce message à d’autres </w:t>
                            </w:r>
                            <w:proofErr w:type="spellStart"/>
                            <w:r w:rsidRPr="001C3A2F">
                              <w:rPr>
                                <w:rFonts w:ascii="Arial" w:eastAsia="Times New Roman" w:hAnsi="Arial" w:cs="Arial"/>
                                <w:color w:val="000000"/>
                                <w:sz w:val="22"/>
                                <w:szCs w:val="22"/>
                                <w:lang w:eastAsia="fr-CA"/>
                              </w:rPr>
                              <w:t>outremangeurs</w:t>
                            </w:r>
                            <w:proofErr w:type="spellEnd"/>
                            <w:r w:rsidRPr="001C3A2F">
                              <w:rPr>
                                <w:rFonts w:ascii="Arial" w:eastAsia="Times New Roman" w:hAnsi="Arial" w:cs="Arial"/>
                                <w:color w:val="000000"/>
                                <w:sz w:val="22"/>
                                <w:szCs w:val="22"/>
                                <w:lang w:eastAsia="fr-CA"/>
                              </w:rPr>
                              <w:t xml:space="preserve"> compulsifs et de mettre en pratique ces principes dans tous les domaines de notre vie.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05BDB7" id="Zone de texte 10" o:spid="_x0000_s1033" type="#_x0000_t202" style="position:absolute;margin-left:0;margin-top:-540.45pt;width:251.25pt;height:561.75pt;z-index:25166643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" fillcolor="white [3201]" strokeweight=".5pt">
                <v:textbox>
                  <w:txbxContent>
                    <w:p w:rsidR="0058612D" w:rsidRPr="0058612D" w:rsidRDefault="0058612D" w:rsidP="0058612D">
                      <w:pPr>
                        <w:shd w:val="clear" w:color="auto" w:fill="FFFFFF"/>
                        <w:spacing w:before="96" w:after="120" w:line="288" w:lineRule="atLeast"/>
                        <w:jc w:val="center"/>
                        <w:rPr>
                          <w:rFonts w:ascii="Comic Sans MS" w:eastAsia="Times New Roman" w:hAnsi="Comic Sans MS" w:cs="Arial"/>
                          <w:b/>
                          <w:color w:val="0070C0"/>
                          <w:sz w:val="20"/>
                          <w:u w:val="single"/>
                          <w:lang w:eastAsia="fr-CA"/>
                        </w:rPr>
                      </w:pPr>
                      <w:r w:rsidRPr="0058612D">
                        <w:rPr>
                          <w:rFonts w:ascii="Comic Sans MS" w:eastAsia="Times New Roman" w:hAnsi="Comic Sans MS" w:cs="Arial"/>
                          <w:b/>
                          <w:color w:val="0070C0"/>
                          <w:sz w:val="20"/>
                          <w:u w:val="single"/>
                          <w:lang w:eastAsia="fr-CA"/>
                        </w:rPr>
                        <w:t>Voici les douze étapes suggérées par les OA</w:t>
                      </w:r>
                    </w:p>
                    <w:p w:rsidR="0058612D" w:rsidRPr="001C3A2F" w:rsidRDefault="0058612D" w:rsidP="001C3A2F">
                      <w:pPr>
                        <w:pStyle w:val="Paragraphedeliste"/>
                        <w:numPr>
                          <w:ilvl w:val="0"/>
                          <w:numId w:val="8"/>
                        </w:numPr>
                        <w:shd w:val="clear" w:color="auto" w:fill="FFFFFF"/>
                        <w:spacing w:before="96" w:after="120" w:line="288" w:lineRule="atLeast"/>
                        <w:ind w:left="280" w:hanging="318"/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  <w:lang w:eastAsia="fr-CA"/>
                        </w:rPr>
                      </w:pPr>
                      <w:r w:rsidRPr="001C3A2F"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  <w:lang w:eastAsia="fr-CA"/>
                        </w:rPr>
                        <w:t>Nous avons admis que nous étions impuissants devant la nourriture, que nous avions perdu la maîtrise de notre vie.</w:t>
                      </w:r>
                    </w:p>
                    <w:p w:rsidR="0058612D" w:rsidRPr="001C3A2F" w:rsidRDefault="0058612D" w:rsidP="001C3A2F">
                      <w:pPr>
                        <w:pStyle w:val="Paragraphedeliste"/>
                        <w:numPr>
                          <w:ilvl w:val="0"/>
                          <w:numId w:val="8"/>
                        </w:numPr>
                        <w:shd w:val="clear" w:color="auto" w:fill="FFFFFF"/>
                        <w:spacing w:before="96" w:after="120" w:line="288" w:lineRule="atLeast"/>
                        <w:ind w:left="280" w:hanging="318"/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  <w:lang w:eastAsia="fr-CA"/>
                        </w:rPr>
                      </w:pPr>
                      <w:r w:rsidRPr="001C3A2F"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  <w:lang w:eastAsia="fr-CA"/>
                        </w:rPr>
                        <w:t>Nous en sommes venus à croire qu’une Puissance supérieure à nous-mêmes pouvait nous rendre la raison.</w:t>
                      </w:r>
                    </w:p>
                    <w:p w:rsidR="0058612D" w:rsidRPr="001C3A2F" w:rsidRDefault="0058612D" w:rsidP="001C3A2F">
                      <w:pPr>
                        <w:pStyle w:val="Paragraphedeliste"/>
                        <w:numPr>
                          <w:ilvl w:val="0"/>
                          <w:numId w:val="8"/>
                        </w:numPr>
                        <w:shd w:val="clear" w:color="auto" w:fill="FFFFFF"/>
                        <w:spacing w:after="0" w:line="240" w:lineRule="auto"/>
                        <w:ind w:left="280" w:hanging="318"/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  <w:lang w:eastAsia="fr-CA"/>
                        </w:rPr>
                      </w:pPr>
                      <w:r w:rsidRPr="001C3A2F"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  <w:lang w:eastAsia="fr-CA"/>
                        </w:rPr>
                        <w:t>Nous avons décidé de confier notre volonté et notre vie aux soins de Dieu tel que nous Le co</w:t>
                      </w:r>
                      <w:r w:rsidR="00CC1937" w:rsidRPr="001C3A2F"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  <w:lang w:eastAsia="fr-CA"/>
                        </w:rPr>
                        <w:t>nc</w:t>
                      </w:r>
                      <w:r w:rsidRPr="001C3A2F"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  <w:lang w:eastAsia="fr-CA"/>
                        </w:rPr>
                        <w:t>e</w:t>
                      </w:r>
                      <w:r w:rsidR="00CC1937" w:rsidRPr="001C3A2F"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  <w:lang w:eastAsia="fr-CA"/>
                        </w:rPr>
                        <w:t>v</w:t>
                      </w:r>
                      <w:r w:rsidRPr="001C3A2F"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  <w:lang w:eastAsia="fr-CA"/>
                        </w:rPr>
                        <w:t>ons.</w:t>
                      </w:r>
                    </w:p>
                    <w:p w:rsidR="0058612D" w:rsidRPr="001C3A2F" w:rsidRDefault="0058612D" w:rsidP="001C3A2F">
                      <w:pPr>
                        <w:pStyle w:val="Paragraphedeliste"/>
                        <w:numPr>
                          <w:ilvl w:val="0"/>
                          <w:numId w:val="8"/>
                        </w:numPr>
                        <w:shd w:val="clear" w:color="auto" w:fill="FFFFFF"/>
                        <w:spacing w:after="0" w:line="240" w:lineRule="auto"/>
                        <w:ind w:left="280" w:hanging="318"/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  <w:lang w:eastAsia="fr-CA"/>
                        </w:rPr>
                      </w:pPr>
                      <w:r w:rsidRPr="001C3A2F"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  <w:lang w:eastAsia="fr-CA"/>
                        </w:rPr>
                        <w:t>Nous avons procédé sans crainte à un inventaire moral approfondi de nous-mêmes.</w:t>
                      </w:r>
                    </w:p>
                    <w:p w:rsidR="0058612D" w:rsidRPr="001C3A2F" w:rsidRDefault="0058612D" w:rsidP="001C3A2F">
                      <w:pPr>
                        <w:pStyle w:val="Paragraphedeliste"/>
                        <w:numPr>
                          <w:ilvl w:val="0"/>
                          <w:numId w:val="8"/>
                        </w:numPr>
                        <w:shd w:val="clear" w:color="auto" w:fill="FFFFFF"/>
                        <w:spacing w:after="0" w:line="240" w:lineRule="auto"/>
                        <w:ind w:left="280" w:hanging="318"/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  <w:lang w:eastAsia="fr-CA"/>
                        </w:rPr>
                      </w:pPr>
                      <w:r w:rsidRPr="001C3A2F"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  <w:lang w:eastAsia="fr-CA"/>
                        </w:rPr>
                        <w:t>Nous avons avoué à Dieu, à nous-mêmes et à un autre être humain la nature exacte de nos torts.</w:t>
                      </w:r>
                    </w:p>
                    <w:p w:rsidR="0058612D" w:rsidRPr="001C3A2F" w:rsidRDefault="0058612D" w:rsidP="001C3A2F">
                      <w:pPr>
                        <w:pStyle w:val="Paragraphedeliste"/>
                        <w:numPr>
                          <w:ilvl w:val="0"/>
                          <w:numId w:val="8"/>
                        </w:numPr>
                        <w:shd w:val="clear" w:color="auto" w:fill="FFFFFF"/>
                        <w:spacing w:after="0" w:line="240" w:lineRule="auto"/>
                        <w:ind w:left="280" w:hanging="318"/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  <w:lang w:eastAsia="fr-CA"/>
                        </w:rPr>
                      </w:pPr>
                      <w:r w:rsidRPr="001C3A2F"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  <w:lang w:eastAsia="fr-CA"/>
                        </w:rPr>
                        <w:t>Nous étions tout à fait prêts à ce que Dieu élimine tous ces défauts.</w:t>
                      </w:r>
                    </w:p>
                    <w:p w:rsidR="0058612D" w:rsidRPr="001C3A2F" w:rsidRDefault="0058612D" w:rsidP="001C3A2F">
                      <w:pPr>
                        <w:pStyle w:val="Paragraphedeliste"/>
                        <w:numPr>
                          <w:ilvl w:val="0"/>
                          <w:numId w:val="8"/>
                        </w:numPr>
                        <w:shd w:val="clear" w:color="auto" w:fill="FFFFFF"/>
                        <w:spacing w:after="0" w:line="240" w:lineRule="auto"/>
                        <w:ind w:left="280" w:hanging="318"/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  <w:lang w:eastAsia="fr-CA"/>
                        </w:rPr>
                      </w:pPr>
                      <w:r w:rsidRPr="001C3A2F"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  <w:lang w:eastAsia="fr-CA"/>
                        </w:rPr>
                        <w:t>Nous Lui avons humblement demandé de faire disparaître nos défauts.</w:t>
                      </w:r>
                    </w:p>
                    <w:p w:rsidR="0058612D" w:rsidRPr="001C3A2F" w:rsidRDefault="0058612D" w:rsidP="001C3A2F">
                      <w:pPr>
                        <w:pStyle w:val="Paragraphedeliste"/>
                        <w:numPr>
                          <w:ilvl w:val="0"/>
                          <w:numId w:val="8"/>
                        </w:numPr>
                        <w:shd w:val="clear" w:color="auto" w:fill="FFFFFF"/>
                        <w:spacing w:after="0" w:line="240" w:lineRule="auto"/>
                        <w:ind w:left="280" w:hanging="318"/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  <w:lang w:eastAsia="fr-CA"/>
                        </w:rPr>
                      </w:pPr>
                      <w:r w:rsidRPr="001C3A2F"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  <w:lang w:eastAsia="fr-CA"/>
                        </w:rPr>
                        <w:t>Nous avons dressé une liste de toutes les personnes que nous avions lésées et nous avons consenti à réparer nos torts envers chacune d’elles.</w:t>
                      </w:r>
                    </w:p>
                    <w:p w:rsidR="0058612D" w:rsidRPr="001C3A2F" w:rsidRDefault="0058612D" w:rsidP="001C3A2F">
                      <w:pPr>
                        <w:pStyle w:val="Paragraphedeliste"/>
                        <w:numPr>
                          <w:ilvl w:val="0"/>
                          <w:numId w:val="8"/>
                        </w:numPr>
                        <w:shd w:val="clear" w:color="auto" w:fill="FFFFFF"/>
                        <w:spacing w:after="0" w:line="240" w:lineRule="auto"/>
                        <w:ind w:left="280" w:hanging="318"/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  <w:lang w:eastAsia="fr-CA"/>
                        </w:rPr>
                      </w:pPr>
                      <w:r w:rsidRPr="001C3A2F"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  <w:lang w:eastAsia="fr-CA"/>
                        </w:rPr>
                        <w:t>Nous avons réparé nos torts directement envers ces personnes dans la mesure du possible, sauf lorsqu’en ce faisant, nous risquions de leur nuire ou de nuire à d’autres.</w:t>
                      </w:r>
                    </w:p>
                    <w:p w:rsidR="0058612D" w:rsidRPr="001C3A2F" w:rsidRDefault="0058612D" w:rsidP="001C3A2F">
                      <w:pPr>
                        <w:pStyle w:val="Paragraphedeliste"/>
                        <w:numPr>
                          <w:ilvl w:val="0"/>
                          <w:numId w:val="8"/>
                        </w:numPr>
                        <w:shd w:val="clear" w:color="auto" w:fill="FFFFFF"/>
                        <w:spacing w:after="0" w:line="240" w:lineRule="auto"/>
                        <w:ind w:left="280" w:hanging="318"/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  <w:lang w:eastAsia="fr-CA"/>
                        </w:rPr>
                      </w:pPr>
                      <w:r w:rsidRPr="001C3A2F"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  <w:lang w:eastAsia="fr-CA"/>
                        </w:rPr>
                        <w:t>Nous avons poursuivi notre inventaire personnel et promptement admis nos torts dès que nous nous en sommes aperçus.</w:t>
                      </w:r>
                    </w:p>
                    <w:p w:rsidR="0058612D" w:rsidRPr="001C3A2F" w:rsidRDefault="0058612D" w:rsidP="001C3A2F">
                      <w:pPr>
                        <w:pStyle w:val="Paragraphedeliste"/>
                        <w:numPr>
                          <w:ilvl w:val="0"/>
                          <w:numId w:val="8"/>
                        </w:numPr>
                        <w:shd w:val="clear" w:color="auto" w:fill="FFFFFF"/>
                        <w:spacing w:after="0" w:line="240" w:lineRule="auto"/>
                        <w:ind w:left="280" w:hanging="318"/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  <w:lang w:eastAsia="fr-CA"/>
                        </w:rPr>
                      </w:pPr>
                      <w:r w:rsidRPr="001C3A2F"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  <w:lang w:eastAsia="fr-CA"/>
                        </w:rPr>
                        <w:t>Nous avons cherché par la prière et la méditation à améliorer notre contact conscient avec Dieu, tel que nous Le concevons, Lui demandant seulement de connaître sa volonté à notre égard et de nous donner la force de l’exécuter.</w:t>
                      </w:r>
                    </w:p>
                    <w:p w:rsidR="00074393" w:rsidRPr="001C3A2F" w:rsidRDefault="001C3A2F" w:rsidP="001C3A2F">
                      <w:pPr>
                        <w:pStyle w:val="Paragraphedeliste"/>
                        <w:numPr>
                          <w:ilvl w:val="0"/>
                          <w:numId w:val="8"/>
                        </w:numPr>
                        <w:shd w:val="clear" w:color="auto" w:fill="FFFFFF"/>
                        <w:spacing w:after="0" w:line="240" w:lineRule="auto"/>
                        <w:ind w:left="280" w:hanging="318"/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  <w:lang w:eastAsia="fr-CA"/>
                        </w:rPr>
                      </w:pPr>
                      <w:r w:rsidRPr="001C3A2F"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  <w:lang w:eastAsia="fr-CA"/>
                        </w:rPr>
                        <w:t xml:space="preserve">Ayant connu un réveil spirituel comme résultat de ces Étapes, nous avons alors essayé de transmettre ce message à d’autres </w:t>
                      </w:r>
                      <w:proofErr w:type="spellStart"/>
                      <w:r w:rsidRPr="001C3A2F"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  <w:lang w:eastAsia="fr-CA"/>
                        </w:rPr>
                        <w:t>outremangeurs</w:t>
                      </w:r>
                      <w:proofErr w:type="spellEnd"/>
                      <w:r w:rsidRPr="001C3A2F"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  <w:lang w:eastAsia="fr-CA"/>
                        </w:rPr>
                        <w:t xml:space="preserve"> compulsifs et de mettre en pratique ces principes dans tous les domaines de notre vie.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8612D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1C512D" wp14:editId="4A63027D">
                <wp:simplePos x="0" y="0"/>
                <wp:positionH relativeFrom="column">
                  <wp:posOffset>-342900</wp:posOffset>
                </wp:positionH>
                <wp:positionV relativeFrom="paragraph">
                  <wp:posOffset>-6875145</wp:posOffset>
                </wp:positionV>
                <wp:extent cx="3181350" cy="7181850"/>
                <wp:effectExtent l="0" t="0" r="19050" b="1905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1350" cy="7181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542C" w:rsidRDefault="0019542C" w:rsidP="00036CC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</w:p>
                          <w:p w:rsidR="002204E9" w:rsidRDefault="002204E9" w:rsidP="002204E9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2204E9">
                              <w:rPr>
                                <w:rFonts w:ascii="Comic Sans MS" w:hAnsi="Comic Sans MS"/>
                                <w:b/>
                                <w:color w:val="0070C0"/>
                                <w:sz w:val="24"/>
                                <w:szCs w:val="24"/>
                              </w:rPr>
                              <w:t xml:space="preserve">OA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70C0"/>
                                <w:sz w:val="24"/>
                                <w:szCs w:val="24"/>
                              </w:rPr>
                              <w:t>N’EST PAS</w:t>
                            </w:r>
                          </w:p>
                          <w:p w:rsidR="00036CCF" w:rsidRDefault="00036CCF" w:rsidP="002204E9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E44A0F">
                              <w:rPr>
                                <w:rFonts w:ascii="Comic Sans MS" w:hAnsi="Comic Sans MS"/>
                                <w:b/>
                                <w:color w:val="0070C0"/>
                                <w:sz w:val="24"/>
                                <w:szCs w:val="24"/>
                              </w:rPr>
                              <w:t>UN GROUPE DE RÉGIME</w:t>
                            </w:r>
                          </w:p>
                          <w:p w:rsidR="002204E9" w:rsidRPr="00E44A0F" w:rsidRDefault="002204E9" w:rsidP="002204E9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</w:p>
                          <w:p w:rsidR="00036CCF" w:rsidRDefault="00036CCF" w:rsidP="00036CCF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F116D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Chez les OA, nous croyons être atteints d’une maladie qui nous touche à trois niveaux :</w:t>
                            </w:r>
                            <w:r w:rsidR="001C3A2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116D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physique, émotif et spirituel.</w:t>
                            </w:r>
                          </w:p>
                          <w:p w:rsidR="00036CCF" w:rsidRPr="00F116D2" w:rsidRDefault="00036CCF" w:rsidP="00036CCF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F116D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Chez les OA, nous partageons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116D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nos expériences, depuis la souffrance de manger à outrance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116D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et d’une façon compulsive jusqu’à la joie du rétablissement.</w:t>
                            </w:r>
                          </w:p>
                          <w:p w:rsidR="00036CCF" w:rsidRPr="00F116D2" w:rsidRDefault="00036CCF" w:rsidP="00036CCF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F116D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Le programme en question repose sur un ensemble de principes qui favorisent le changement intérieur de la personne.</w:t>
                            </w:r>
                          </w:p>
                          <w:p w:rsidR="00036CCF" w:rsidRPr="00F116D2" w:rsidRDefault="00036CCF" w:rsidP="00036CCF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F116D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Nombre de personnes arrivent chez les OA en croyant y trouver des régimes, des pesées de contrôle et des conférences sur la façon de maigrir. </w:t>
                            </w:r>
                          </w:p>
                          <w:p w:rsidR="00036CCF" w:rsidRPr="00F116D2" w:rsidRDefault="00036CCF" w:rsidP="00036CCF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F116D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Aussi, sont-elles étonnées (et souvent soulagées) de constater que c’est tout autre chose que les OA ont à leur offrir.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1C512D" id="Zone de texte 9" o:spid="_x0000_s1034" type="#_x0000_t202" style="position:absolute;margin-left:-27pt;margin-top:-541.35pt;width:250.5pt;height:56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" fillcolor="white [3201]" strokeweight=".5pt">
                <v:textbox>
                  <w:txbxContent>
                    <w:p w:rsidR="0019542C" w:rsidRDefault="0019542C" w:rsidP="00036CCF">
                      <w:pPr>
                        <w:jc w:val="center"/>
                        <w:rPr>
                          <w:rFonts w:ascii="Comic Sans MS" w:hAnsi="Comic Sans MS"/>
                          <w:b/>
                          <w:color w:val="0070C0"/>
                          <w:sz w:val="24"/>
                          <w:szCs w:val="24"/>
                        </w:rPr>
                      </w:pPr>
                    </w:p>
                    <w:p w:rsidR="002204E9" w:rsidRDefault="002204E9" w:rsidP="002204E9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color w:val="0070C0"/>
                          <w:sz w:val="24"/>
                          <w:szCs w:val="24"/>
                        </w:rPr>
                      </w:pPr>
                      <w:r w:rsidRPr="002204E9">
                        <w:rPr>
                          <w:rFonts w:ascii="Comic Sans MS" w:hAnsi="Comic Sans MS"/>
                          <w:b/>
                          <w:color w:val="0070C0"/>
                          <w:sz w:val="24"/>
                          <w:szCs w:val="24"/>
                        </w:rPr>
                        <w:t xml:space="preserve">OA </w:t>
                      </w:r>
                      <w:r>
                        <w:rPr>
                          <w:rFonts w:ascii="Comic Sans MS" w:hAnsi="Comic Sans MS"/>
                          <w:b/>
                          <w:color w:val="0070C0"/>
                          <w:sz w:val="24"/>
                          <w:szCs w:val="24"/>
                        </w:rPr>
                        <w:t>N’EST PAS</w:t>
                      </w:r>
                    </w:p>
                    <w:p w:rsidR="00036CCF" w:rsidRDefault="00036CCF" w:rsidP="002204E9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color w:val="0070C0"/>
                          <w:sz w:val="24"/>
                          <w:szCs w:val="24"/>
                        </w:rPr>
                      </w:pPr>
                      <w:r w:rsidRPr="00E44A0F">
                        <w:rPr>
                          <w:rFonts w:ascii="Comic Sans MS" w:hAnsi="Comic Sans MS"/>
                          <w:b/>
                          <w:color w:val="0070C0"/>
                          <w:sz w:val="24"/>
                          <w:szCs w:val="24"/>
                        </w:rPr>
                        <w:t>UN GROUPE DE RÉGIME</w:t>
                      </w:r>
                    </w:p>
                    <w:p w:rsidR="002204E9" w:rsidRPr="00E44A0F" w:rsidRDefault="002204E9" w:rsidP="002204E9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color w:val="0070C0"/>
                          <w:sz w:val="24"/>
                          <w:szCs w:val="24"/>
                        </w:rPr>
                      </w:pPr>
                    </w:p>
                    <w:p w:rsidR="00036CCF" w:rsidRDefault="00036CCF" w:rsidP="00036CCF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F116D2">
                        <w:rPr>
                          <w:rFonts w:ascii="Comic Sans MS" w:hAnsi="Comic Sans MS"/>
                          <w:sz w:val="24"/>
                          <w:szCs w:val="24"/>
                        </w:rPr>
                        <w:t>Chez les OA, nous croyons être atteints d’une maladie qui nous touche à trois niveaux :</w:t>
                      </w:r>
                      <w:r w:rsidR="001C3A2F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Pr="00F116D2">
                        <w:rPr>
                          <w:rFonts w:ascii="Comic Sans MS" w:hAnsi="Comic Sans MS"/>
                          <w:sz w:val="24"/>
                          <w:szCs w:val="24"/>
                        </w:rPr>
                        <w:t>physique, émotif et spirituel.</w:t>
                      </w:r>
                    </w:p>
                    <w:p w:rsidR="00036CCF" w:rsidRPr="00F116D2" w:rsidRDefault="00036CCF" w:rsidP="00036CCF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F116D2">
                        <w:rPr>
                          <w:rFonts w:ascii="Comic Sans MS" w:hAnsi="Comic Sans MS"/>
                          <w:sz w:val="24"/>
                          <w:szCs w:val="24"/>
                        </w:rPr>
                        <w:t>Chez les OA, nous partageons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Pr="00F116D2">
                        <w:rPr>
                          <w:rFonts w:ascii="Comic Sans MS" w:hAnsi="Comic Sans MS"/>
                          <w:sz w:val="24"/>
                          <w:szCs w:val="24"/>
                        </w:rPr>
                        <w:t>nos expériences, depuis la souffrance de manger à outrance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Pr="00F116D2">
                        <w:rPr>
                          <w:rFonts w:ascii="Comic Sans MS" w:hAnsi="Comic Sans MS"/>
                          <w:sz w:val="24"/>
                          <w:szCs w:val="24"/>
                        </w:rPr>
                        <w:t>et d’une façon compulsive jusqu’à la joie du rétablissement.</w:t>
                      </w:r>
                    </w:p>
                    <w:p w:rsidR="00036CCF" w:rsidRPr="00F116D2" w:rsidRDefault="00036CCF" w:rsidP="00036CCF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F116D2">
                        <w:rPr>
                          <w:rFonts w:ascii="Comic Sans MS" w:hAnsi="Comic Sans MS"/>
                          <w:sz w:val="24"/>
                          <w:szCs w:val="24"/>
                        </w:rPr>
                        <w:t>Le programme en question repose sur un ensemble de principes qui favorisent le changement intérieur de la personne.</w:t>
                      </w:r>
                    </w:p>
                    <w:p w:rsidR="00036CCF" w:rsidRPr="00F116D2" w:rsidRDefault="00036CCF" w:rsidP="00036CCF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F116D2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Nombre de personnes arrivent chez les OA en croyant y trouver des régimes, des pesées de contrôle et des conférences sur la façon de maigrir. </w:t>
                      </w:r>
                    </w:p>
                    <w:p w:rsidR="00036CCF" w:rsidRPr="00F116D2" w:rsidRDefault="00036CCF" w:rsidP="00036CCF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F116D2">
                        <w:rPr>
                          <w:rFonts w:ascii="Comic Sans MS" w:hAnsi="Comic Sans MS"/>
                          <w:sz w:val="24"/>
                          <w:szCs w:val="24"/>
                        </w:rPr>
                        <w:t>Aussi, sont-elles étonnées (et souvent soulagées) de constater que c’est tout autre chose que les OA ont à leur offrir.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F7C69" w:rsidRPr="002360E7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FA1242E4"/>
    <w:lvl w:ilvl="0">
      <w:start w:val="1"/>
      <w:numFmt w:val="bullet"/>
      <w:pStyle w:val="Listepuces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352F25" w:themeColor="text2"/>
        <w:sz w:val="16"/>
      </w:rPr>
    </w:lvl>
  </w:abstractNum>
  <w:abstractNum w:abstractNumId="1">
    <w:nsid w:val="21CD7A3D"/>
    <w:multiLevelType w:val="hybridMultilevel"/>
    <w:tmpl w:val="CAC09DFA"/>
    <w:lvl w:ilvl="0" w:tplc="35FA21B2">
      <w:start w:val="12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EA61FE"/>
    <w:multiLevelType w:val="multilevel"/>
    <w:tmpl w:val="1780E9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entative="1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</w:lvl>
    <w:lvl w:ilvl="2" w:tentative="1">
      <w:start w:val="1"/>
      <w:numFmt w:val="decimal"/>
      <w:lvlText w:val="%3."/>
      <w:lvlJc w:val="left"/>
      <w:pPr>
        <w:tabs>
          <w:tab w:val="num" w:pos="2083"/>
        </w:tabs>
        <w:ind w:left="2083" w:hanging="360"/>
      </w:pPr>
    </w:lvl>
    <w:lvl w:ilvl="3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entative="1">
      <w:start w:val="1"/>
      <w:numFmt w:val="decimal"/>
      <w:lvlText w:val="%5."/>
      <w:lvlJc w:val="left"/>
      <w:pPr>
        <w:tabs>
          <w:tab w:val="num" w:pos="3523"/>
        </w:tabs>
        <w:ind w:left="3523" w:hanging="360"/>
      </w:pPr>
    </w:lvl>
    <w:lvl w:ilvl="5" w:tentative="1">
      <w:start w:val="1"/>
      <w:numFmt w:val="decimal"/>
      <w:lvlText w:val="%6."/>
      <w:lvlJc w:val="left"/>
      <w:pPr>
        <w:tabs>
          <w:tab w:val="num" w:pos="4243"/>
        </w:tabs>
        <w:ind w:left="4243" w:hanging="360"/>
      </w:pPr>
    </w:lvl>
    <w:lvl w:ilvl="6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entative="1">
      <w:start w:val="1"/>
      <w:numFmt w:val="decimal"/>
      <w:lvlText w:val="%8."/>
      <w:lvlJc w:val="left"/>
      <w:pPr>
        <w:tabs>
          <w:tab w:val="num" w:pos="5683"/>
        </w:tabs>
        <w:ind w:left="5683" w:hanging="360"/>
      </w:pPr>
    </w:lvl>
    <w:lvl w:ilvl="8" w:tentative="1">
      <w:start w:val="1"/>
      <w:numFmt w:val="decimal"/>
      <w:lvlText w:val="%9."/>
      <w:lvlJc w:val="left"/>
      <w:pPr>
        <w:tabs>
          <w:tab w:val="num" w:pos="6403"/>
        </w:tabs>
        <w:ind w:left="6403" w:hanging="360"/>
      </w:pPr>
    </w:lvl>
  </w:abstractNum>
  <w:abstractNum w:abstractNumId="3">
    <w:nsid w:val="319971F3"/>
    <w:multiLevelType w:val="hybridMultilevel"/>
    <w:tmpl w:val="85A2295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632B0C"/>
    <w:multiLevelType w:val="hybridMultilevel"/>
    <w:tmpl w:val="420E8C9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362B3C"/>
    <w:multiLevelType w:val="hybridMultilevel"/>
    <w:tmpl w:val="D250DFEE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0"/>
  </w:num>
  <w:num w:numId="7">
    <w:abstractNumId w:val="2"/>
  </w:num>
  <w:num w:numId="8">
    <w:abstractNumId w:val="5"/>
  </w:num>
  <w:num w:numId="9">
    <w:abstractNumId w:val="4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A0F"/>
    <w:rsid w:val="00036CCF"/>
    <w:rsid w:val="00074393"/>
    <w:rsid w:val="0019542C"/>
    <w:rsid w:val="001C3A2F"/>
    <w:rsid w:val="001C7CE9"/>
    <w:rsid w:val="001F7950"/>
    <w:rsid w:val="002204E9"/>
    <w:rsid w:val="002360E7"/>
    <w:rsid w:val="0024113A"/>
    <w:rsid w:val="00283F5B"/>
    <w:rsid w:val="00300A1F"/>
    <w:rsid w:val="003F2EF5"/>
    <w:rsid w:val="004A50EE"/>
    <w:rsid w:val="0058612D"/>
    <w:rsid w:val="005D47F1"/>
    <w:rsid w:val="00637DB0"/>
    <w:rsid w:val="006562CB"/>
    <w:rsid w:val="006C3CDE"/>
    <w:rsid w:val="0076026A"/>
    <w:rsid w:val="0076286A"/>
    <w:rsid w:val="007D0D09"/>
    <w:rsid w:val="007D5898"/>
    <w:rsid w:val="0080287B"/>
    <w:rsid w:val="008B0A18"/>
    <w:rsid w:val="008E7884"/>
    <w:rsid w:val="00A83C14"/>
    <w:rsid w:val="00B4315D"/>
    <w:rsid w:val="00BC37E1"/>
    <w:rsid w:val="00C6392F"/>
    <w:rsid w:val="00CC1937"/>
    <w:rsid w:val="00D90413"/>
    <w:rsid w:val="00DE7B57"/>
    <w:rsid w:val="00E44A0F"/>
    <w:rsid w:val="00E70909"/>
    <w:rsid w:val="00EF11B0"/>
    <w:rsid w:val="00EF7C69"/>
    <w:rsid w:val="00F30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453FB86-25A8-4B39-8456-C04CF06CA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4D4436" w:themeColor="text2" w:themeTint="E6"/>
        <w:sz w:val="18"/>
        <w:lang w:val="fr-FR" w:eastAsia="fr-FR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2" w:unhideWhenUsed="1" w:qFormat="1"/>
    <w:lsdException w:name="index heading" w:semiHidden="1" w:unhideWhenUsed="1"/>
    <w:lsdException w:name="caption" w:semiHidden="1" w:uiPriority="2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1"/>
    <w:qFormat/>
    <w:pPr>
      <w:keepNext/>
      <w:keepLines/>
      <w:spacing w:before="200" w:after="0" w:line="240" w:lineRule="auto"/>
      <w:outlineLvl w:val="0"/>
    </w:pPr>
    <w:rPr>
      <w:rFonts w:asciiTheme="majorHAnsi" w:eastAsiaTheme="majorEastAsia" w:hAnsiTheme="majorHAnsi" w:cstheme="majorBidi"/>
      <w:b/>
      <w:bCs/>
      <w:color w:val="C45238" w:themeColor="accent1"/>
      <w:sz w:val="32"/>
    </w:rPr>
  </w:style>
  <w:style w:type="paragraph" w:styleId="Titre2">
    <w:name w:val="heading 2"/>
    <w:basedOn w:val="Normal"/>
    <w:next w:val="Normal"/>
    <w:link w:val="Titre2Car"/>
    <w:uiPriority w:val="1"/>
    <w:unhideWhenUsed/>
    <w:qFormat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352F25" w:themeColor="text2"/>
      <w:sz w:val="2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pPr>
      <w:keepNext/>
      <w:keepLines/>
      <w:spacing w:before="200" w:after="0"/>
      <w:outlineLvl w:val="2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ispositiondetableau">
    <w:name w:val="Disposition de tableau"/>
    <w:basedOn w:val="TableauNormal"/>
    <w:uiPriority w:val="9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gende">
    <w:name w:val="caption"/>
    <w:basedOn w:val="Normal"/>
    <w:next w:val="Normal"/>
    <w:uiPriority w:val="2"/>
    <w:unhideWhenUsed/>
    <w:qFormat/>
    <w:pPr>
      <w:spacing w:after="340" w:line="240" w:lineRule="auto"/>
    </w:pPr>
    <w:rPr>
      <w:i/>
      <w:iCs/>
      <w:sz w:val="14"/>
    </w:rPr>
  </w:style>
  <w:style w:type="character" w:customStyle="1" w:styleId="Titre2Car">
    <w:name w:val="Titre 2 Car"/>
    <w:basedOn w:val="Policepardfaut"/>
    <w:link w:val="Titre2"/>
    <w:uiPriority w:val="1"/>
    <w:rPr>
      <w:rFonts w:asciiTheme="majorHAnsi" w:eastAsiaTheme="majorEastAsia" w:hAnsiTheme="majorHAnsi" w:cstheme="majorBidi"/>
      <w:b/>
      <w:bCs/>
      <w:color w:val="352F25" w:themeColor="text2"/>
      <w:sz w:val="22"/>
    </w:rPr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styleId="Listepuces">
    <w:name w:val="List Bullet"/>
    <w:basedOn w:val="Normal"/>
    <w:uiPriority w:val="1"/>
    <w:unhideWhenUsed/>
    <w:qFormat/>
    <w:pPr>
      <w:numPr>
        <w:numId w:val="2"/>
      </w:numPr>
    </w:pPr>
  </w:style>
  <w:style w:type="character" w:customStyle="1" w:styleId="Titre1Car">
    <w:name w:val="Titre 1 Car"/>
    <w:basedOn w:val="Policepardfaut"/>
    <w:link w:val="Titre1"/>
    <w:uiPriority w:val="1"/>
    <w:rPr>
      <w:rFonts w:asciiTheme="majorHAnsi" w:eastAsiaTheme="majorEastAsia" w:hAnsiTheme="majorHAnsi" w:cstheme="majorBidi"/>
      <w:b/>
      <w:bCs/>
      <w:color w:val="C45238" w:themeColor="accent1"/>
      <w:sz w:val="32"/>
    </w:rPr>
  </w:style>
  <w:style w:type="paragraph" w:customStyle="1" w:styleId="Socit">
    <w:name w:val="Société"/>
    <w:basedOn w:val="Normal"/>
    <w:uiPriority w:val="2"/>
    <w:qFormat/>
    <w:pPr>
      <w:spacing w:after="0" w:line="240" w:lineRule="auto"/>
    </w:pPr>
    <w:rPr>
      <w:rFonts w:asciiTheme="majorHAnsi" w:eastAsiaTheme="majorEastAsia" w:hAnsiTheme="majorHAnsi" w:cstheme="majorBidi"/>
      <w:b/>
      <w:bCs/>
      <w:color w:val="C45238" w:themeColor="accent1"/>
    </w:rPr>
  </w:style>
  <w:style w:type="paragraph" w:styleId="Pieddepage">
    <w:name w:val="footer"/>
    <w:basedOn w:val="Normal"/>
    <w:link w:val="PieddepageCar"/>
    <w:uiPriority w:val="2"/>
    <w:unhideWhenUsed/>
    <w:qFormat/>
    <w:pPr>
      <w:tabs>
        <w:tab w:val="center" w:pos="4680"/>
        <w:tab w:val="right" w:pos="9360"/>
      </w:tabs>
      <w:spacing w:after="0" w:line="276" w:lineRule="auto"/>
    </w:pPr>
    <w:rPr>
      <w:sz w:val="17"/>
    </w:rPr>
  </w:style>
  <w:style w:type="character" w:customStyle="1" w:styleId="PieddepageCar">
    <w:name w:val="Pied de page Car"/>
    <w:basedOn w:val="Policepardfaut"/>
    <w:link w:val="Pieddepage"/>
    <w:uiPriority w:val="2"/>
    <w:rPr>
      <w:rFonts w:asciiTheme="minorHAnsi" w:eastAsiaTheme="minorEastAsia" w:hAnsiTheme="minorHAnsi" w:cstheme="minorBidi"/>
      <w:sz w:val="17"/>
    </w:rPr>
  </w:style>
  <w:style w:type="paragraph" w:styleId="Titre">
    <w:name w:val="Title"/>
    <w:basedOn w:val="Normal"/>
    <w:next w:val="Normal"/>
    <w:link w:val="TitreCar"/>
    <w:uiPriority w:val="1"/>
    <w:qFormat/>
    <w:pPr>
      <w:spacing w:before="320" w:after="0" w:line="240" w:lineRule="auto"/>
      <w:ind w:left="288" w:right="288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60"/>
    </w:rPr>
  </w:style>
  <w:style w:type="character" w:customStyle="1" w:styleId="TitreCar">
    <w:name w:val="Titre Car"/>
    <w:basedOn w:val="Policepardfaut"/>
    <w:link w:val="Titre"/>
    <w:uiPriority w:val="1"/>
    <w:rPr>
      <w:rFonts w:asciiTheme="majorHAnsi" w:eastAsiaTheme="majorEastAsia" w:hAnsiTheme="majorHAnsi" w:cstheme="majorBidi"/>
      <w:color w:val="FFFFFF" w:themeColor="background1"/>
      <w:kern w:val="28"/>
      <w:sz w:val="60"/>
    </w:rPr>
  </w:style>
  <w:style w:type="paragraph" w:styleId="Sous-titre">
    <w:name w:val="Subtitle"/>
    <w:basedOn w:val="Normal"/>
    <w:next w:val="Normal"/>
    <w:link w:val="Sous-titreCar"/>
    <w:uiPriority w:val="1"/>
    <w:qFormat/>
    <w:pPr>
      <w:numPr>
        <w:ilvl w:val="1"/>
      </w:numPr>
      <w:spacing w:after="360" w:line="264" w:lineRule="auto"/>
      <w:ind w:left="288" w:right="288"/>
    </w:pPr>
    <w:rPr>
      <w:i/>
      <w:iCs/>
      <w:color w:val="FFFFFF" w:themeColor="background1"/>
      <w:sz w:val="24"/>
    </w:rPr>
  </w:style>
  <w:style w:type="character" w:customStyle="1" w:styleId="Sous-titreCar">
    <w:name w:val="Sous-titre Car"/>
    <w:basedOn w:val="Policepardfaut"/>
    <w:link w:val="Sous-titre"/>
    <w:uiPriority w:val="1"/>
    <w:rPr>
      <w:i/>
      <w:iCs/>
      <w:color w:val="FFFFFF" w:themeColor="background1"/>
      <w:sz w:val="24"/>
    </w:rPr>
  </w:style>
  <w:style w:type="paragraph" w:styleId="Sansinterligne">
    <w:name w:val="No Spacing"/>
    <w:uiPriority w:val="99"/>
    <w:qFormat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1"/>
    <w:qFormat/>
    <w:pPr>
      <w:pBdr>
        <w:top w:val="single" w:sz="4" w:space="14" w:color="C45238" w:themeColor="accent1"/>
        <w:bottom w:val="single" w:sz="4" w:space="14" w:color="C45238" w:themeColor="accent1"/>
      </w:pBdr>
      <w:spacing w:before="480" w:after="480" w:line="312" w:lineRule="auto"/>
    </w:pPr>
    <w:rPr>
      <w:rFonts w:asciiTheme="majorHAnsi" w:eastAsiaTheme="majorEastAsia" w:hAnsiTheme="majorHAnsi" w:cstheme="majorBidi"/>
      <w:i/>
      <w:iCs/>
      <w:color w:val="C45238" w:themeColor="accent1"/>
      <w:sz w:val="34"/>
    </w:rPr>
  </w:style>
  <w:style w:type="character" w:customStyle="1" w:styleId="CitationCar">
    <w:name w:val="Citation Car"/>
    <w:basedOn w:val="Policepardfaut"/>
    <w:link w:val="Citation"/>
    <w:uiPriority w:val="1"/>
    <w:rPr>
      <w:rFonts w:asciiTheme="majorHAnsi" w:eastAsiaTheme="majorEastAsia" w:hAnsiTheme="majorHAnsi" w:cstheme="majorBidi"/>
      <w:i/>
      <w:iCs/>
      <w:color w:val="C45238" w:themeColor="accent1"/>
      <w:sz w:val="34"/>
    </w:rPr>
  </w:style>
  <w:style w:type="character" w:customStyle="1" w:styleId="Titre3Car">
    <w:name w:val="Titre 3 Car"/>
    <w:basedOn w:val="Policepardfaut"/>
    <w:link w:val="Titre3"/>
    <w:uiPriority w:val="9"/>
    <w:semiHidden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44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fr-CA" w:eastAsia="fr-CA"/>
    </w:rPr>
  </w:style>
  <w:style w:type="character" w:styleId="Lienhypertexte">
    <w:name w:val="Hyperlink"/>
    <w:basedOn w:val="Policepardfaut"/>
    <w:uiPriority w:val="99"/>
    <w:unhideWhenUsed/>
    <w:rsid w:val="0080287B"/>
    <w:rPr>
      <w:color w:val="4D4436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36CCF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36CCF"/>
    <w:rPr>
      <w:rFonts w:ascii="Segoe UI" w:hAnsi="Segoe UI" w:cs="Segoe UI"/>
      <w:szCs w:val="18"/>
    </w:rPr>
  </w:style>
  <w:style w:type="paragraph" w:styleId="Paragraphedeliste">
    <w:name w:val="List Paragraph"/>
    <w:basedOn w:val="Normal"/>
    <w:uiPriority w:val="34"/>
    <w:unhideWhenUsed/>
    <w:qFormat/>
    <w:rsid w:val="001C3A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utremangeurs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reunions@outremangeurs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outremangeurs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unions@outremangeurs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rent\AppData\Roaming\Microsoft\Templates\Brochure.dotx" TargetMode="External"/></Relationships>
</file>

<file path=word/theme/theme1.xml><?xml version="1.0" encoding="utf-8"?>
<a:theme xmlns:a="http://schemas.openxmlformats.org/drawingml/2006/main" name="Small Business Set">
  <a:themeElements>
    <a:clrScheme name="Small Business 2">
      <a:dk1>
        <a:sysClr val="windowText" lastClr="000000"/>
      </a:dk1>
      <a:lt1>
        <a:sysClr val="window" lastClr="FFFFFF"/>
      </a:lt1>
      <a:dk2>
        <a:srgbClr val="352F25"/>
      </a:dk2>
      <a:lt2>
        <a:srgbClr val="EDECEB"/>
      </a:lt2>
      <a:accent1>
        <a:srgbClr val="C45238"/>
      </a:accent1>
      <a:accent2>
        <a:srgbClr val="2A6188"/>
      </a:accent2>
      <a:accent3>
        <a:srgbClr val="E7A623"/>
      </a:accent3>
      <a:accent4>
        <a:srgbClr val="5B883F"/>
      </a:accent4>
      <a:accent5>
        <a:srgbClr val="653D5D"/>
      </a:accent5>
      <a:accent6>
        <a:srgbClr val="D76F23"/>
      </a:accent6>
      <a:hlink>
        <a:srgbClr val="4D4436"/>
      </a:hlink>
      <a:folHlink>
        <a:srgbClr val="933D29"/>
      </a:folHlink>
    </a:clrScheme>
    <a:fontScheme name="Small Business 2">
      <a:majorFont>
        <a:latin typeface="Book Antiqua"/>
        <a:ea typeface=""/>
        <a:cs typeface=""/>
      </a:majorFont>
      <a:minorFont>
        <a:latin typeface="Book Antiqu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88B251B-11B4-44B2-932F-30F19E51505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Brochure</Template>
  <TotalTime>0</TotalTime>
  <Pages>2</Pages>
  <Words>15</Words>
  <Characters>83</Characters>
  <Application>Microsoft Office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parent</dc:creator>
  <cp:keywords/>
  <cp:lastModifiedBy>Jean Blier</cp:lastModifiedBy>
  <cp:revision>2</cp:revision>
  <cp:lastPrinted>2013-09-23T22:53:00Z</cp:lastPrinted>
  <dcterms:created xsi:type="dcterms:W3CDTF">2015-03-01T23:16:00Z</dcterms:created>
  <dcterms:modified xsi:type="dcterms:W3CDTF">2015-03-01T23:16:00Z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TC029118989991</vt:lpwstr>
  </property>
</Properties>
</file>